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5B9BE" w14:textId="77777777" w:rsidR="00A50F76" w:rsidRDefault="00A50F76"/>
    <w:tbl>
      <w:tblPr>
        <w:tblW w:w="0" w:type="auto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3678"/>
        <w:gridCol w:w="703"/>
        <w:gridCol w:w="712"/>
        <w:gridCol w:w="1275"/>
        <w:gridCol w:w="991"/>
      </w:tblGrid>
      <w:tr w:rsidR="007B7185" w:rsidRPr="00824892" w14:paraId="4432FF00" w14:textId="77777777" w:rsidTr="00262F7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4036A32" w14:textId="65005C10" w:rsidR="007B7185" w:rsidRPr="00824892" w:rsidRDefault="007B7185" w:rsidP="00824892">
            <w:pPr>
              <w:rPr>
                <w:b/>
                <w:szCs w:val="22"/>
              </w:rPr>
            </w:pPr>
            <w:r w:rsidRPr="00824892">
              <w:rPr>
                <w:b/>
                <w:szCs w:val="22"/>
              </w:rPr>
              <w:t>Naam student</w:t>
            </w:r>
            <w:r w:rsidR="00D87DE7">
              <w:rPr>
                <w:b/>
                <w:szCs w:val="22"/>
              </w:rPr>
              <w:t>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AE2B" w14:textId="60DA4C7F" w:rsidR="007B7185" w:rsidRPr="00824892" w:rsidRDefault="0096177F" w:rsidP="00824892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Tyara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Ydiers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1DF95B1" w14:textId="77777777" w:rsidR="007B7185" w:rsidRPr="00824892" w:rsidRDefault="007B7185" w:rsidP="00824892">
            <w:pPr>
              <w:rPr>
                <w:b/>
                <w:bCs/>
                <w:szCs w:val="22"/>
                <w:lang w:val="nl-BE"/>
              </w:rPr>
            </w:pPr>
            <w:r w:rsidRPr="00824892">
              <w:rPr>
                <w:b/>
                <w:bCs/>
                <w:szCs w:val="22"/>
                <w:lang w:val="nl-BE"/>
              </w:rPr>
              <w:t xml:space="preserve">Leergroep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7A9F" w14:textId="5E8C635E" w:rsidR="007B7185" w:rsidRPr="00824892" w:rsidRDefault="007B7185" w:rsidP="00824892">
            <w:pPr>
              <w:rPr>
                <w:szCs w:val="22"/>
                <w:lang w:val="nl-BE"/>
              </w:rPr>
            </w:pPr>
            <w:r w:rsidRPr="00824892">
              <w:rPr>
                <w:szCs w:val="22"/>
                <w:lang w:val="nl-BE"/>
              </w:rPr>
              <w:t>OLO</w:t>
            </w:r>
            <w:r w:rsidR="0096177F">
              <w:rPr>
                <w:szCs w:val="22"/>
                <w:lang w:val="nl-BE"/>
              </w:rPr>
              <w:t>2 D1</w:t>
            </w:r>
          </w:p>
        </w:tc>
      </w:tr>
      <w:tr w:rsidR="007B7185" w:rsidRPr="00824892" w14:paraId="54231B2C" w14:textId="77777777" w:rsidTr="00262F7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36D89A6" w14:textId="77777777" w:rsidR="007B7185" w:rsidRPr="00824892" w:rsidRDefault="007B7185" w:rsidP="00824892">
            <w:pPr>
              <w:rPr>
                <w:b/>
                <w:szCs w:val="22"/>
                <w:lang w:val="nl-BE"/>
              </w:rPr>
            </w:pPr>
            <w:r w:rsidRPr="00824892">
              <w:rPr>
                <w:b/>
                <w:szCs w:val="22"/>
                <w:lang w:val="nl-BE"/>
              </w:rPr>
              <w:t>Naam mentor</w:t>
            </w:r>
            <w:r w:rsidR="00EF3168" w:rsidRPr="00824892">
              <w:rPr>
                <w:b/>
                <w:szCs w:val="22"/>
                <w:lang w:val="nl-BE"/>
              </w:rPr>
              <w:t>:</w:t>
            </w:r>
            <w:r w:rsidRPr="00824892">
              <w:rPr>
                <w:b/>
                <w:szCs w:val="22"/>
                <w:lang w:val="nl-BE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9FAA" w14:textId="7EA5E4BE" w:rsidR="007B7185" w:rsidRPr="00824892" w:rsidRDefault="0096177F" w:rsidP="00824892">
            <w:pPr>
              <w:rPr>
                <w:szCs w:val="22"/>
                <w:lang w:val="nl-BE"/>
              </w:rPr>
            </w:pPr>
            <w:r>
              <w:rPr>
                <w:szCs w:val="22"/>
                <w:lang w:val="nl-BE"/>
              </w:rPr>
              <w:t>An Laureys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C68080F" w14:textId="77777777" w:rsidR="007B7185" w:rsidRPr="00824892" w:rsidRDefault="007B7185" w:rsidP="00824892">
            <w:pPr>
              <w:rPr>
                <w:b/>
                <w:szCs w:val="22"/>
              </w:rPr>
            </w:pPr>
            <w:r w:rsidRPr="00824892">
              <w:rPr>
                <w:b/>
                <w:szCs w:val="22"/>
              </w:rPr>
              <w:t>Klas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1658" w14:textId="2700F833" w:rsidR="007B7185" w:rsidRPr="00824892" w:rsidRDefault="0096177F" w:rsidP="00824892">
            <w:pPr>
              <w:rPr>
                <w:szCs w:val="22"/>
                <w:lang w:val="nl-BE"/>
              </w:rPr>
            </w:pPr>
            <w:r>
              <w:rPr>
                <w:szCs w:val="22"/>
                <w:lang w:val="nl-BE"/>
              </w:rPr>
              <w:t>5B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080136" w14:textId="77777777" w:rsidR="007B7185" w:rsidRPr="00824892" w:rsidRDefault="007B7185" w:rsidP="00824892">
            <w:pPr>
              <w:rPr>
                <w:b/>
                <w:bCs/>
                <w:szCs w:val="22"/>
                <w:lang w:val="nl-BE"/>
              </w:rPr>
            </w:pPr>
            <w:r w:rsidRPr="00824892">
              <w:rPr>
                <w:b/>
                <w:bCs/>
                <w:szCs w:val="22"/>
                <w:lang w:val="nl-BE"/>
              </w:rPr>
              <w:t>Aantal lln.</w:t>
            </w:r>
            <w:r w:rsidR="00EF3168" w:rsidRPr="00824892">
              <w:rPr>
                <w:b/>
                <w:bCs/>
                <w:szCs w:val="22"/>
                <w:lang w:val="nl-BE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6D40" w14:textId="564A3D4D" w:rsidR="007B7185" w:rsidRPr="00824892" w:rsidRDefault="0096177F" w:rsidP="00824892">
            <w:pPr>
              <w:rPr>
                <w:szCs w:val="22"/>
                <w:lang w:val="nl-BE"/>
              </w:rPr>
            </w:pPr>
            <w:r>
              <w:rPr>
                <w:szCs w:val="22"/>
                <w:lang w:val="nl-BE"/>
              </w:rPr>
              <w:t>21</w:t>
            </w:r>
          </w:p>
        </w:tc>
      </w:tr>
      <w:tr w:rsidR="007B7185" w:rsidRPr="00824892" w14:paraId="1DF13E2C" w14:textId="77777777" w:rsidTr="00262F7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1D6489D" w14:textId="77777777" w:rsidR="007B7185" w:rsidRPr="00824892" w:rsidRDefault="007B7185" w:rsidP="00824892">
            <w:pPr>
              <w:rPr>
                <w:b/>
                <w:szCs w:val="22"/>
              </w:rPr>
            </w:pPr>
            <w:r w:rsidRPr="00824892">
              <w:rPr>
                <w:b/>
                <w:szCs w:val="22"/>
              </w:rPr>
              <w:t>School</w:t>
            </w:r>
            <w:r w:rsidR="00EF3168" w:rsidRPr="00824892">
              <w:rPr>
                <w:b/>
                <w:szCs w:val="22"/>
              </w:rPr>
              <w:t>:</w:t>
            </w:r>
            <w:r w:rsidRPr="00824892">
              <w:rPr>
                <w:b/>
                <w:szCs w:val="22"/>
              </w:rPr>
              <w:t xml:space="preserve"> 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A2DF" w14:textId="69F6A173" w:rsidR="007B7185" w:rsidRPr="00824892" w:rsidRDefault="0096177F" w:rsidP="00824892">
            <w:pPr>
              <w:rPr>
                <w:szCs w:val="22"/>
                <w:lang w:val="nl-BE"/>
              </w:rPr>
            </w:pPr>
            <w:r>
              <w:rPr>
                <w:szCs w:val="22"/>
                <w:lang w:val="nl-BE"/>
              </w:rPr>
              <w:t xml:space="preserve">Vrije basisschool Sint – Macharius Laarne </w:t>
            </w:r>
          </w:p>
        </w:tc>
      </w:tr>
    </w:tbl>
    <w:p w14:paraId="4AEAECE2" w14:textId="77777777" w:rsidR="007B7185" w:rsidRPr="00C0677D" w:rsidRDefault="007B7185">
      <w:pPr>
        <w:pStyle w:val="Koptekst"/>
        <w:tabs>
          <w:tab w:val="clear" w:pos="4536"/>
          <w:tab w:val="clear" w:pos="9072"/>
        </w:tabs>
        <w:rPr>
          <w:rFonts w:ascii="Calibri" w:hAnsi="Calibri"/>
          <w:lang w:val="nl-B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  <w:gridCol w:w="1202"/>
        <w:gridCol w:w="6465"/>
      </w:tblGrid>
      <w:tr w:rsidR="007B7185" w:rsidRPr="00C0677D" w14:paraId="3803B316" w14:textId="77777777" w:rsidTr="00A50F76"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18E7E35" w14:textId="5B034005" w:rsidR="007B7185" w:rsidRPr="00C0677D" w:rsidRDefault="00DF122D">
            <w:pPr>
              <w:spacing w:before="120" w:after="120"/>
              <w:rPr>
                <w:rFonts w:ascii="Calibri" w:hAnsi="Calibri"/>
                <w:szCs w:val="22"/>
                <w:lang w:val="nl-BE"/>
              </w:rPr>
            </w:pPr>
            <w:r>
              <w:rPr>
                <w:rFonts w:ascii="Calibri" w:hAnsi="Calibri"/>
                <w:b/>
                <w:bCs/>
                <w:szCs w:val="22"/>
                <w:lang w:val="nl-BE"/>
              </w:rPr>
              <w:t>MAAN</w:t>
            </w:r>
            <w:r w:rsidR="007B7185" w:rsidRPr="00C0677D">
              <w:rPr>
                <w:rFonts w:ascii="Calibri" w:hAnsi="Calibri"/>
                <w:b/>
                <w:bCs/>
                <w:szCs w:val="22"/>
                <w:lang w:val="nl-BE"/>
              </w:rPr>
              <w:t>DAG</w:t>
            </w:r>
          </w:p>
        </w:tc>
        <w:tc>
          <w:tcPr>
            <w:tcW w:w="11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428C8481" w14:textId="552970BA" w:rsidR="007B7185" w:rsidRPr="00C0677D" w:rsidRDefault="005C2621">
            <w:pPr>
              <w:spacing w:before="120" w:after="120"/>
              <w:rPr>
                <w:rFonts w:ascii="Calibri" w:hAnsi="Calibri"/>
                <w:szCs w:val="22"/>
                <w:lang w:val="nl-BE"/>
              </w:rPr>
            </w:pPr>
            <w:r>
              <w:rPr>
                <w:rFonts w:ascii="Calibri" w:hAnsi="Calibri"/>
                <w:szCs w:val="22"/>
              </w:rPr>
              <w:t>16</w:t>
            </w:r>
            <w:r w:rsidR="007B7185" w:rsidRPr="00C0677D">
              <w:rPr>
                <w:rFonts w:ascii="Calibri" w:hAnsi="Calibri"/>
                <w:szCs w:val="22"/>
              </w:rPr>
              <w:t>/</w:t>
            </w:r>
            <w:r>
              <w:rPr>
                <w:rFonts w:ascii="Calibri" w:hAnsi="Calibri"/>
                <w:szCs w:val="22"/>
              </w:rPr>
              <w:t>12</w:t>
            </w:r>
            <w:r w:rsidR="007B7185" w:rsidRPr="00C0677D">
              <w:rPr>
                <w:rFonts w:ascii="Calibri" w:hAnsi="Calibri"/>
                <w:szCs w:val="22"/>
              </w:rPr>
              <w:t>/</w:t>
            </w:r>
            <w:r>
              <w:rPr>
                <w:rFonts w:ascii="Calibri" w:hAnsi="Calibri"/>
                <w:szCs w:val="22"/>
              </w:rPr>
              <w:t>2019</w:t>
            </w:r>
            <w:r w:rsidR="007B7185" w:rsidRPr="00C0677D">
              <w:rPr>
                <w:rFonts w:ascii="Calibri" w:hAnsi="Calibri"/>
                <w:szCs w:val="22"/>
              </w:rPr>
              <w:t xml:space="preserve">    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C42D1F" w14:textId="77777777" w:rsidR="007B7185" w:rsidRPr="00C0677D" w:rsidRDefault="007B7185">
            <w:pPr>
              <w:spacing w:before="120" w:after="120"/>
              <w:rPr>
                <w:rFonts w:ascii="Calibri" w:hAnsi="Calibri"/>
                <w:b/>
                <w:bCs/>
                <w:szCs w:val="22"/>
                <w:lang w:val="nl-BE"/>
              </w:rPr>
            </w:pPr>
            <w:r w:rsidRPr="00C0677D">
              <w:rPr>
                <w:rFonts w:ascii="Calibri" w:hAnsi="Calibri"/>
                <w:b/>
                <w:bCs/>
                <w:szCs w:val="22"/>
                <w:lang w:val="nl-BE"/>
              </w:rPr>
              <w:t>Handtekening mentor + datum:</w:t>
            </w:r>
          </w:p>
        </w:tc>
      </w:tr>
    </w:tbl>
    <w:p w14:paraId="00FA2F02" w14:textId="77777777" w:rsidR="007B7185" w:rsidRPr="00C0677D" w:rsidRDefault="007B7185">
      <w:pPr>
        <w:rPr>
          <w:rFonts w:ascii="Calibri" w:hAnsi="Calibri"/>
          <w:lang w:val="nl-B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061"/>
        <w:gridCol w:w="630"/>
        <w:gridCol w:w="5873"/>
      </w:tblGrid>
      <w:tr w:rsidR="00BD4F62" w:rsidRPr="00824892" w14:paraId="5E7964A2" w14:textId="77777777" w:rsidTr="00A50F76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8EA154E" w14:textId="77777777" w:rsidR="00BD4F62" w:rsidRPr="00824892" w:rsidRDefault="00BD4F62" w:rsidP="00824892">
            <w:pPr>
              <w:rPr>
                <w:b/>
                <w:szCs w:val="22"/>
              </w:rPr>
            </w:pPr>
            <w:r w:rsidRPr="00824892">
              <w:rPr>
                <w:b/>
                <w:szCs w:val="22"/>
              </w:rPr>
              <w:t xml:space="preserve">Van 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FFF1" w14:textId="41D944E8" w:rsidR="00BD4F62" w:rsidRPr="005C2621" w:rsidRDefault="005C2621" w:rsidP="00824892">
            <w:pPr>
              <w:rPr>
                <w:b/>
                <w:szCs w:val="22"/>
              </w:rPr>
            </w:pPr>
            <w:r w:rsidRPr="005C2621">
              <w:rPr>
                <w:b/>
                <w:szCs w:val="22"/>
              </w:rPr>
              <w:t>10.10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D4AA525" w14:textId="77777777" w:rsidR="00BD4F62" w:rsidRPr="00824892" w:rsidRDefault="00BD4F62" w:rsidP="00824892">
            <w:pPr>
              <w:rPr>
                <w:b/>
                <w:bCs/>
                <w:szCs w:val="22"/>
              </w:rPr>
            </w:pPr>
            <w:proofErr w:type="gramStart"/>
            <w:r w:rsidRPr="00824892">
              <w:rPr>
                <w:b/>
                <w:bCs/>
                <w:szCs w:val="22"/>
              </w:rPr>
              <w:t>tot</w:t>
            </w:r>
            <w:proofErr w:type="gramEnd"/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E3D7A" w14:textId="4DC037F7" w:rsidR="00BD4F62" w:rsidRPr="00824892" w:rsidRDefault="005C2621" w:rsidP="00824892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11.00</w:t>
            </w:r>
          </w:p>
        </w:tc>
      </w:tr>
      <w:tr w:rsidR="00BD4F62" w:rsidRPr="00824892" w14:paraId="3169406B" w14:textId="77777777" w:rsidTr="00A50F76">
        <w:tc>
          <w:tcPr>
            <w:tcW w:w="2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2168998" w14:textId="77777777" w:rsidR="00BD4F62" w:rsidRPr="00824892" w:rsidRDefault="00BD4F62" w:rsidP="00824892">
            <w:pPr>
              <w:rPr>
                <w:b/>
                <w:szCs w:val="22"/>
              </w:rPr>
            </w:pPr>
            <w:r w:rsidRPr="00824892">
              <w:rPr>
                <w:b/>
                <w:szCs w:val="22"/>
              </w:rPr>
              <w:t>Leergebied(onderdeel)</w:t>
            </w:r>
            <w:r w:rsidR="001D1B49" w:rsidRPr="00824892">
              <w:rPr>
                <w:b/>
                <w:szCs w:val="22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A977E4" w14:textId="2F52ADA2" w:rsidR="00BD4F62" w:rsidRPr="00824892" w:rsidRDefault="005C2621" w:rsidP="00824892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Wiskunde: meten</w:t>
            </w:r>
            <w:r w:rsidR="008B160F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en metend</w:t>
            </w:r>
            <w:r w:rsidR="008B160F">
              <w:rPr>
                <w:b/>
                <w:bCs/>
                <w:szCs w:val="22"/>
              </w:rPr>
              <w:t xml:space="preserve"> rekenen.</w:t>
            </w:r>
          </w:p>
        </w:tc>
      </w:tr>
      <w:tr w:rsidR="002E09CE" w:rsidRPr="00824892" w14:paraId="25E533F8" w14:textId="77777777" w:rsidTr="00A50F76">
        <w:tc>
          <w:tcPr>
            <w:tcW w:w="2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D91380" w14:textId="77777777" w:rsidR="002E09CE" w:rsidRPr="00824892" w:rsidRDefault="002E09CE" w:rsidP="00824892">
            <w:pPr>
              <w:rPr>
                <w:b/>
                <w:szCs w:val="22"/>
              </w:rPr>
            </w:pPr>
            <w:r w:rsidRPr="00824892">
              <w:rPr>
                <w:b/>
                <w:szCs w:val="22"/>
              </w:rPr>
              <w:t>Lesonderwerp</w:t>
            </w:r>
            <w:r w:rsidR="001D1B49" w:rsidRPr="00824892">
              <w:rPr>
                <w:b/>
                <w:szCs w:val="22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DEC0A" w14:textId="20C72D4F" w:rsidR="002E09CE" w:rsidRPr="00824892" w:rsidRDefault="005C2621" w:rsidP="00824892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Bruto, tarra, netto</w:t>
            </w:r>
          </w:p>
        </w:tc>
      </w:tr>
    </w:tbl>
    <w:p w14:paraId="143D038D" w14:textId="77777777" w:rsidR="00C03DC6" w:rsidRDefault="00C03DC6">
      <w:pPr>
        <w:rPr>
          <w:rFonts w:ascii="Calibri" w:hAnsi="Calibri"/>
          <w:lang w:val="nl-B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1094"/>
        <w:gridCol w:w="3504"/>
      </w:tblGrid>
      <w:tr w:rsidR="00A3425E" w:rsidRPr="00824892" w14:paraId="0AB1BFE8" w14:textId="77777777" w:rsidTr="00D87DE7">
        <w:tc>
          <w:tcPr>
            <w:tcW w:w="4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BDE675" w14:textId="77777777" w:rsidR="00A3425E" w:rsidRPr="00824892" w:rsidRDefault="00EF3168" w:rsidP="00824892">
            <w:pPr>
              <w:rPr>
                <w:b/>
                <w:bCs/>
                <w:szCs w:val="22"/>
              </w:rPr>
            </w:pPr>
            <w:r w:rsidRPr="00824892">
              <w:rPr>
                <w:b/>
                <w:szCs w:val="22"/>
              </w:rPr>
              <w:t>Leerplandoelen: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3ECCC1" w14:textId="4230656F" w:rsidR="00A3425E" w:rsidRPr="00824892" w:rsidRDefault="00D87DE7" w:rsidP="00824892">
            <w:pPr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Leerplan</w:t>
            </w:r>
            <w:r w:rsidR="00A3425E" w:rsidRPr="00824892">
              <w:rPr>
                <w:b/>
                <w:szCs w:val="22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41CF12" w14:textId="0FBF8875" w:rsidR="00A3425E" w:rsidRPr="00824892" w:rsidRDefault="00D87DE7" w:rsidP="00824892">
            <w:pPr>
              <w:rPr>
                <w:bCs/>
                <w:szCs w:val="22"/>
              </w:rPr>
            </w:pPr>
            <w:r w:rsidRPr="00DF122D">
              <w:rPr>
                <w:bCs/>
                <w:szCs w:val="22"/>
                <w:highlight w:val="yellow"/>
              </w:rPr>
              <w:t>ZILL</w:t>
            </w:r>
            <w:r>
              <w:rPr>
                <w:bCs/>
                <w:szCs w:val="22"/>
              </w:rPr>
              <w:t xml:space="preserve"> – OVSG – GO! – andere </w:t>
            </w:r>
          </w:p>
        </w:tc>
      </w:tr>
      <w:tr w:rsidR="00A3425E" w:rsidRPr="00824892" w14:paraId="4932F1EA" w14:textId="77777777" w:rsidTr="007A296C">
        <w:tc>
          <w:tcPr>
            <w:tcW w:w="92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A64504" w14:textId="77777777" w:rsidR="008B160F" w:rsidRDefault="008B160F" w:rsidP="008B160F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Helvetica Neue" w:hAnsi="Helvetica Neue"/>
                <w:color w:val="0A82BE"/>
                <w:sz w:val="21"/>
                <w:szCs w:val="21"/>
                <w:shd w:val="clear" w:color="auto" w:fill="FFFFFF"/>
              </w:rPr>
              <w:t xml:space="preserve">WDlw3 </w:t>
            </w:r>
            <w:r w:rsidRPr="008B160F">
              <w:rPr>
                <w:szCs w:val="22"/>
              </w:rPr>
              <w:t xml:space="preserve">Typevraagstukken over schaal, gemiddelde, recht en omgekeerd evenredig, </w:t>
            </w:r>
            <w:r w:rsidRPr="008B160F">
              <w:rPr>
                <w:b/>
                <w:szCs w:val="22"/>
              </w:rPr>
              <w:t>bruto-netto-tarra,</w:t>
            </w:r>
            <w:r w:rsidRPr="008B160F">
              <w:rPr>
                <w:szCs w:val="22"/>
              </w:rPr>
              <w:t xml:space="preserve"> mengsels, winst-verlies, prijsberekening, korting, verhoudingen, ongelijke verdeling, afstand en afstand-tijd-snelheid oplossen en deze begrippen aan de hand van betekenisvolle voorbeelden illustreren</w:t>
            </w:r>
          </w:p>
          <w:p w14:paraId="27FA5245" w14:textId="7FC1E258" w:rsidR="00A50F76" w:rsidRPr="008B160F" w:rsidRDefault="00A50F76" w:rsidP="008B160F">
            <w:pPr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</w:tr>
    </w:tbl>
    <w:p w14:paraId="42777779" w14:textId="77777777" w:rsidR="00C03DC6" w:rsidRDefault="00C03DC6">
      <w:pPr>
        <w:rPr>
          <w:rFonts w:ascii="Calibri" w:hAnsi="Calibri"/>
          <w:lang w:val="nl-B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128"/>
      </w:tblGrid>
      <w:tr w:rsidR="00D87DE7" w:rsidRPr="00824892" w14:paraId="7AE8E97E" w14:textId="77777777" w:rsidTr="00227E18"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8289B0" w14:textId="77777777" w:rsidR="00D87DE7" w:rsidRPr="00824892" w:rsidRDefault="00D87DE7" w:rsidP="00227E18">
            <w:pPr>
              <w:rPr>
                <w:bCs/>
              </w:rPr>
            </w:pPr>
            <w:r w:rsidRPr="00824892">
              <w:rPr>
                <w:b/>
                <w:szCs w:val="22"/>
              </w:rPr>
              <w:t>Leerinhoud:</w:t>
            </w:r>
            <w:r w:rsidRPr="00824892">
              <w:rPr>
                <w:szCs w:val="22"/>
              </w:rPr>
              <w:t xml:space="preserve"> </w:t>
            </w:r>
          </w:p>
        </w:tc>
      </w:tr>
      <w:tr w:rsidR="00D87DE7" w:rsidRPr="00824892" w14:paraId="6D2773A4" w14:textId="77777777" w:rsidTr="00227E18"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2B7E4F9D" w14:textId="77777777" w:rsidR="004311F2" w:rsidRDefault="004311F2" w:rsidP="008B160F">
            <w:pPr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 xml:space="preserve">Bruto, tarra en netto </w:t>
            </w:r>
          </w:p>
          <w:p w14:paraId="141F2021" w14:textId="39EE5BDD" w:rsidR="00DE1FFE" w:rsidRDefault="00DE1FFE" w:rsidP="004311F2">
            <w:pPr>
              <w:pStyle w:val="Lijstalinea"/>
              <w:ind w:left="720"/>
              <w:rPr>
                <w:szCs w:val="22"/>
              </w:rPr>
            </w:pPr>
            <w:r>
              <w:rPr>
                <w:szCs w:val="22"/>
              </w:rPr>
              <w:t xml:space="preserve">Begrippen: </w:t>
            </w:r>
          </w:p>
          <w:p w14:paraId="7836E839" w14:textId="1E8CA192" w:rsidR="00D87DE7" w:rsidRDefault="004311F2" w:rsidP="004311F2">
            <w:pPr>
              <w:pStyle w:val="Lijstalinea"/>
              <w:ind w:left="720"/>
              <w:rPr>
                <w:szCs w:val="22"/>
              </w:rPr>
            </w:pPr>
            <w:r>
              <w:rPr>
                <w:szCs w:val="22"/>
              </w:rPr>
              <w:t xml:space="preserve">Bruto = het gewicht van de verpakking en de inhoud samen. </w:t>
            </w:r>
          </w:p>
          <w:p w14:paraId="4153F465" w14:textId="77777777" w:rsidR="004311F2" w:rsidRDefault="004311F2" w:rsidP="004311F2">
            <w:pPr>
              <w:pStyle w:val="Lijstalinea"/>
              <w:ind w:left="720"/>
              <w:rPr>
                <w:szCs w:val="22"/>
              </w:rPr>
            </w:pPr>
            <w:r>
              <w:rPr>
                <w:szCs w:val="22"/>
              </w:rPr>
              <w:t xml:space="preserve">Netto = het gewicht van de inhoud. </w:t>
            </w:r>
          </w:p>
          <w:p w14:paraId="0EEFC414" w14:textId="77777777" w:rsidR="004311F2" w:rsidRDefault="004311F2" w:rsidP="004311F2">
            <w:pPr>
              <w:pStyle w:val="Lijstalinea"/>
              <w:ind w:left="720"/>
              <w:rPr>
                <w:szCs w:val="22"/>
              </w:rPr>
            </w:pPr>
            <w:r>
              <w:rPr>
                <w:szCs w:val="22"/>
              </w:rPr>
              <w:t xml:space="preserve">Tarra = het gewicht van de verpakking. </w:t>
            </w:r>
          </w:p>
          <w:p w14:paraId="3CBCAA07" w14:textId="0846FA64" w:rsidR="004311F2" w:rsidRDefault="004311F2" w:rsidP="004311F2">
            <w:pPr>
              <w:pStyle w:val="Lijstalinea"/>
              <w:ind w:left="720"/>
              <w:rPr>
                <w:szCs w:val="22"/>
              </w:rPr>
            </w:pPr>
          </w:p>
          <w:p w14:paraId="26007E49" w14:textId="66B390F4" w:rsidR="00DE1FFE" w:rsidRDefault="00DE1FFE" w:rsidP="004311F2">
            <w:pPr>
              <w:pStyle w:val="Lijstalinea"/>
              <w:ind w:left="720"/>
              <w:rPr>
                <w:szCs w:val="22"/>
              </w:rPr>
            </w:pPr>
            <w:r>
              <w:rPr>
                <w:szCs w:val="22"/>
              </w:rPr>
              <w:t xml:space="preserve">Berekenen: </w:t>
            </w:r>
          </w:p>
          <w:p w14:paraId="11198DB2" w14:textId="77777777" w:rsidR="004311F2" w:rsidRDefault="004311F2" w:rsidP="004311F2">
            <w:pPr>
              <w:pStyle w:val="Lijstalinea"/>
              <w:ind w:left="720"/>
              <w:rPr>
                <w:szCs w:val="22"/>
              </w:rPr>
            </w:pPr>
            <w:r>
              <w:rPr>
                <w:szCs w:val="22"/>
              </w:rPr>
              <w:t xml:space="preserve">Bruto = netto + tarra </w:t>
            </w:r>
          </w:p>
          <w:p w14:paraId="23B66996" w14:textId="77777777" w:rsidR="004311F2" w:rsidRDefault="004311F2" w:rsidP="004311F2">
            <w:pPr>
              <w:pStyle w:val="Lijstalinea"/>
              <w:ind w:left="720"/>
              <w:rPr>
                <w:szCs w:val="22"/>
              </w:rPr>
            </w:pPr>
            <w:r>
              <w:rPr>
                <w:szCs w:val="22"/>
              </w:rPr>
              <w:t xml:space="preserve">Netto = bruto – tarra </w:t>
            </w:r>
          </w:p>
          <w:p w14:paraId="7E390951" w14:textId="2B085E71" w:rsidR="00DE1FFE" w:rsidRPr="00DE1FFE" w:rsidRDefault="004311F2" w:rsidP="00DE1FFE">
            <w:pPr>
              <w:pStyle w:val="Lijstalinea"/>
              <w:ind w:left="720"/>
              <w:rPr>
                <w:szCs w:val="22"/>
              </w:rPr>
            </w:pPr>
            <w:r>
              <w:rPr>
                <w:szCs w:val="22"/>
              </w:rPr>
              <w:t xml:space="preserve">Tarra = bruto – netto </w:t>
            </w:r>
          </w:p>
        </w:tc>
      </w:tr>
    </w:tbl>
    <w:p w14:paraId="617CEC4F" w14:textId="77777777" w:rsidR="00D87DE7" w:rsidRPr="00C0677D" w:rsidRDefault="00D87DE7">
      <w:pPr>
        <w:rPr>
          <w:rFonts w:ascii="Calibri" w:hAnsi="Calibri"/>
          <w:lang w:val="nl-B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128"/>
      </w:tblGrid>
      <w:tr w:rsidR="004501E5" w:rsidRPr="00824892" w14:paraId="39A3C9CD" w14:textId="77777777" w:rsidTr="007F7890"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2F3226" w14:textId="77777777" w:rsidR="004501E5" w:rsidRPr="00824892" w:rsidRDefault="004501E5" w:rsidP="00824892">
            <w:pPr>
              <w:rPr>
                <w:b/>
                <w:bCs/>
                <w:i/>
                <w:szCs w:val="22"/>
              </w:rPr>
            </w:pPr>
            <w:r w:rsidRPr="00824892">
              <w:rPr>
                <w:b/>
                <w:szCs w:val="22"/>
              </w:rPr>
              <w:t xml:space="preserve">Lesdoelen: </w:t>
            </w:r>
          </w:p>
        </w:tc>
      </w:tr>
      <w:tr w:rsidR="00863F2B" w:rsidRPr="00C0677D" w14:paraId="4677F65E" w14:textId="77777777" w:rsidTr="007F7890"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5B8189D3" w14:textId="47767EF7" w:rsidR="00863F2B" w:rsidRDefault="00DE1FFE" w:rsidP="006D1DC0">
            <w:pPr>
              <w:numPr>
                <w:ilvl w:val="0"/>
                <w:numId w:val="4"/>
              </w:numPr>
              <w:rPr>
                <w:szCs w:val="22"/>
              </w:rPr>
            </w:pPr>
            <w:r>
              <w:rPr>
                <w:szCs w:val="22"/>
              </w:rPr>
              <w:t xml:space="preserve">Het begrip bruto, tarra en netto definiëren. </w:t>
            </w:r>
          </w:p>
          <w:p w14:paraId="27F19B08" w14:textId="60BAD6D2" w:rsidR="00FF05F5" w:rsidRPr="00824892" w:rsidRDefault="00FF05F5" w:rsidP="006D1DC0">
            <w:pPr>
              <w:numPr>
                <w:ilvl w:val="0"/>
                <w:numId w:val="4"/>
              </w:numPr>
              <w:rPr>
                <w:szCs w:val="22"/>
              </w:rPr>
            </w:pPr>
            <w:r>
              <w:rPr>
                <w:szCs w:val="22"/>
              </w:rPr>
              <w:t xml:space="preserve">De formule voor bruto, tarra en netto te berekenen kunnen gebruiken. </w:t>
            </w:r>
          </w:p>
          <w:p w14:paraId="13914104" w14:textId="4C55BC06" w:rsidR="00824892" w:rsidRPr="00824892" w:rsidRDefault="00DE1FFE" w:rsidP="006D1DC0">
            <w:pPr>
              <w:numPr>
                <w:ilvl w:val="0"/>
                <w:numId w:val="4"/>
              </w:numPr>
              <w:rPr>
                <w:lang w:val="nl-BE"/>
              </w:rPr>
            </w:pPr>
            <w:r>
              <w:rPr>
                <w:lang w:val="nl-BE"/>
              </w:rPr>
              <w:t xml:space="preserve">Bewerkingen uitvoeren met bruto, tarra en netto. </w:t>
            </w:r>
          </w:p>
        </w:tc>
      </w:tr>
    </w:tbl>
    <w:p w14:paraId="03334BAB" w14:textId="77777777" w:rsidR="00C03DC6" w:rsidRPr="00C0677D" w:rsidRDefault="00C03DC6">
      <w:pPr>
        <w:rPr>
          <w:rFonts w:ascii="Calibri" w:hAnsi="Calibri"/>
          <w:lang w:val="nl-B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532"/>
        <w:gridCol w:w="2553"/>
        <w:gridCol w:w="3043"/>
      </w:tblGrid>
      <w:tr w:rsidR="00D87DE7" w:rsidRPr="00824892" w14:paraId="34551F5B" w14:textId="77777777" w:rsidTr="00D87DE7">
        <w:tc>
          <w:tcPr>
            <w:tcW w:w="91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AEE35C" w14:textId="01D964B3" w:rsidR="00D87DE7" w:rsidRPr="00824892" w:rsidRDefault="00D87DE7" w:rsidP="00824892">
            <w:pPr>
              <w:rPr>
                <w:b/>
                <w:szCs w:val="22"/>
              </w:rPr>
            </w:pPr>
            <w:r w:rsidRPr="00824892">
              <w:rPr>
                <w:b/>
                <w:szCs w:val="22"/>
              </w:rPr>
              <w:t>Beginsituatie specifiek voor deze les:</w:t>
            </w:r>
          </w:p>
        </w:tc>
      </w:tr>
      <w:tr w:rsidR="00D87DE7" w:rsidRPr="00824892" w14:paraId="7FECBEE8" w14:textId="77777777" w:rsidTr="00D87DE7"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1730" w14:textId="735E8011" w:rsidR="00D87DE7" w:rsidRPr="00824892" w:rsidRDefault="00D87DE7" w:rsidP="00824892">
            <w:pPr>
              <w:rPr>
                <w:b/>
                <w:bCs/>
                <w:szCs w:val="22"/>
              </w:rPr>
            </w:pPr>
            <w:r w:rsidRPr="00824892">
              <w:rPr>
                <w:b/>
                <w:szCs w:val="22"/>
              </w:rPr>
              <w:t>Situering in het leerproces: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6453" w14:textId="4112A8FC" w:rsidR="00D87DE7" w:rsidRPr="00824892" w:rsidRDefault="00D87DE7" w:rsidP="00D87DE7">
            <w:pPr>
              <w:jc w:val="center"/>
              <w:rPr>
                <w:b/>
                <w:bCs/>
                <w:szCs w:val="22"/>
              </w:rPr>
            </w:pPr>
            <w:proofErr w:type="gramStart"/>
            <w:r w:rsidRPr="004311F2">
              <w:rPr>
                <w:b/>
                <w:bCs/>
                <w:szCs w:val="22"/>
                <w:highlight w:val="yellow"/>
              </w:rPr>
              <w:t>aanbrengen</w:t>
            </w:r>
            <w:proofErr w:type="gram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EA9897" w14:textId="03E998CD" w:rsidR="00D87DE7" w:rsidRPr="00824892" w:rsidRDefault="00D87DE7" w:rsidP="00D87DE7">
            <w:pPr>
              <w:jc w:val="center"/>
              <w:rPr>
                <w:b/>
                <w:bCs/>
                <w:szCs w:val="22"/>
              </w:rPr>
            </w:pPr>
            <w:proofErr w:type="gramStart"/>
            <w:r>
              <w:rPr>
                <w:b/>
                <w:bCs/>
                <w:szCs w:val="22"/>
              </w:rPr>
              <w:t>inoefenen</w:t>
            </w:r>
            <w:proofErr w:type="gramEnd"/>
          </w:p>
        </w:tc>
      </w:tr>
      <w:tr w:rsidR="004501E5" w:rsidRPr="00824892" w14:paraId="504F6DCC" w14:textId="77777777" w:rsidTr="007F7890">
        <w:tc>
          <w:tcPr>
            <w:tcW w:w="91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5D4DE5" w14:textId="1FF1D388" w:rsidR="004501E5" w:rsidRPr="00824892" w:rsidRDefault="00D87DE7" w:rsidP="0082489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V</w:t>
            </w:r>
            <w:r w:rsidR="004501E5" w:rsidRPr="00824892">
              <w:rPr>
                <w:b/>
                <w:szCs w:val="22"/>
              </w:rPr>
              <w:t xml:space="preserve">oorkennis </w:t>
            </w:r>
            <w:r w:rsidR="00161D3F" w:rsidRPr="00824892">
              <w:rPr>
                <w:b/>
                <w:szCs w:val="22"/>
              </w:rPr>
              <w:t>van de klasgroep</w:t>
            </w:r>
            <w:r w:rsidR="006C0E6F" w:rsidRPr="00824892">
              <w:rPr>
                <w:b/>
                <w:szCs w:val="22"/>
              </w:rPr>
              <w:t>:</w:t>
            </w:r>
          </w:p>
          <w:p w14:paraId="104C0B05" w14:textId="162341CF" w:rsidR="00B7700E" w:rsidRPr="004311F2" w:rsidRDefault="004311F2" w:rsidP="004311F2">
            <w:pPr>
              <w:numPr>
                <w:ilvl w:val="0"/>
                <w:numId w:val="5"/>
              </w:numPr>
              <w:rPr>
                <w:szCs w:val="22"/>
                <w:lang w:val="nl-BE"/>
              </w:rPr>
            </w:pPr>
            <w:r>
              <w:rPr>
                <w:szCs w:val="22"/>
                <w:lang w:val="nl-BE"/>
              </w:rPr>
              <w:t>/</w:t>
            </w:r>
          </w:p>
        </w:tc>
      </w:tr>
      <w:tr w:rsidR="004501E5" w:rsidRPr="00824892" w14:paraId="115A50CB" w14:textId="77777777" w:rsidTr="007F7890">
        <w:tc>
          <w:tcPr>
            <w:tcW w:w="91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3400AE" w14:textId="4C9E866F" w:rsidR="004501E5" w:rsidRPr="00824892" w:rsidRDefault="00D87DE7" w:rsidP="00824892">
            <w:pPr>
              <w:rPr>
                <w:b/>
                <w:szCs w:val="22"/>
              </w:rPr>
            </w:pPr>
            <w:r w:rsidRPr="00D87DE7">
              <w:rPr>
                <w:b/>
                <w:szCs w:val="22"/>
              </w:rPr>
              <w:t>L</w:t>
            </w:r>
            <w:r w:rsidR="007A296C" w:rsidRPr="00D87DE7">
              <w:rPr>
                <w:b/>
                <w:szCs w:val="22"/>
              </w:rPr>
              <w:t xml:space="preserve">eerling </w:t>
            </w:r>
            <w:r w:rsidR="004501E5" w:rsidRPr="00D87DE7">
              <w:rPr>
                <w:b/>
                <w:szCs w:val="22"/>
              </w:rPr>
              <w:t>specifieke gegevens</w:t>
            </w:r>
            <w:r w:rsidR="005C1139">
              <w:rPr>
                <w:b/>
                <w:szCs w:val="22"/>
              </w:rPr>
              <w:t xml:space="preserve"> + acties</w:t>
            </w:r>
            <w:r>
              <w:rPr>
                <w:b/>
                <w:szCs w:val="22"/>
              </w:rPr>
              <w:t>:</w:t>
            </w:r>
          </w:p>
          <w:p w14:paraId="1198D507" w14:textId="77777777" w:rsidR="003E68B8" w:rsidRDefault="003E68B8" w:rsidP="003E68B8">
            <w:pPr>
              <w:numPr>
                <w:ilvl w:val="0"/>
                <w:numId w:val="5"/>
              </w:numPr>
              <w:rPr>
                <w:szCs w:val="22"/>
                <w:lang w:val="nl-BE"/>
              </w:rPr>
            </w:pPr>
            <w:r w:rsidRPr="00B34C5E">
              <w:rPr>
                <w:color w:val="000000" w:themeColor="text1"/>
                <w:szCs w:val="22"/>
                <w:lang w:val="nl-BE"/>
              </w:rPr>
              <w:t>Rinus, Piet en Lukas zijn sterk in wiskunde.</w:t>
            </w:r>
          </w:p>
          <w:p w14:paraId="2F313819" w14:textId="77777777" w:rsidR="003E68B8" w:rsidRDefault="003E68B8" w:rsidP="003E68B8">
            <w:pPr>
              <w:numPr>
                <w:ilvl w:val="0"/>
                <w:numId w:val="5"/>
              </w:numPr>
              <w:rPr>
                <w:szCs w:val="22"/>
                <w:lang w:val="nl-BE"/>
              </w:rPr>
            </w:pPr>
            <w:r>
              <w:rPr>
                <w:szCs w:val="22"/>
                <w:lang w:val="nl-BE"/>
              </w:rPr>
              <w:t xml:space="preserve">Maxim doet mee met deze les. </w:t>
            </w:r>
          </w:p>
          <w:p w14:paraId="0E41E6A9" w14:textId="77777777" w:rsidR="003E68B8" w:rsidRDefault="003E68B8" w:rsidP="003E68B8">
            <w:pPr>
              <w:numPr>
                <w:ilvl w:val="0"/>
                <w:numId w:val="5"/>
              </w:numPr>
              <w:rPr>
                <w:szCs w:val="22"/>
                <w:lang w:val="nl-BE"/>
              </w:rPr>
            </w:pPr>
            <w:r>
              <w:rPr>
                <w:szCs w:val="22"/>
                <w:lang w:val="nl-BE"/>
              </w:rPr>
              <w:t xml:space="preserve">Jacquine onzeker bij wiskunde </w:t>
            </w:r>
            <w:r w:rsidRPr="00F92EEC">
              <w:rPr>
                <w:szCs w:val="22"/>
                <w:lang w:val="nl-BE"/>
              </w:rPr>
              <w:sym w:font="Wingdings" w:char="F0E0"/>
            </w:r>
            <w:r>
              <w:rPr>
                <w:szCs w:val="22"/>
                <w:lang w:val="nl-BE"/>
              </w:rPr>
              <w:t xml:space="preserve"> enkel een vraag laten antwoorden als ze zelf wilt antwoorden)</w:t>
            </w:r>
          </w:p>
          <w:p w14:paraId="113A9121" w14:textId="77777777" w:rsidR="003E68B8" w:rsidRDefault="003E68B8" w:rsidP="003E68B8">
            <w:pPr>
              <w:numPr>
                <w:ilvl w:val="0"/>
                <w:numId w:val="5"/>
              </w:numPr>
              <w:rPr>
                <w:szCs w:val="22"/>
                <w:lang w:val="nl-BE"/>
              </w:rPr>
            </w:pPr>
            <w:r>
              <w:rPr>
                <w:szCs w:val="22"/>
                <w:lang w:val="nl-BE"/>
              </w:rPr>
              <w:t xml:space="preserve">Nika zwakker bij wiskunde. Voornamelijk op inzichtelijk vlak. </w:t>
            </w:r>
          </w:p>
          <w:p w14:paraId="0EDE4727" w14:textId="77777777" w:rsidR="003E68B8" w:rsidRDefault="003E68B8" w:rsidP="003E68B8">
            <w:pPr>
              <w:numPr>
                <w:ilvl w:val="0"/>
                <w:numId w:val="5"/>
              </w:numPr>
              <w:rPr>
                <w:szCs w:val="22"/>
                <w:lang w:val="nl-BE"/>
              </w:rPr>
            </w:pPr>
            <w:r>
              <w:rPr>
                <w:szCs w:val="22"/>
                <w:lang w:val="nl-BE"/>
              </w:rPr>
              <w:t xml:space="preserve">Lily is zwak voor wiskunde op alle domeinen. Ze werkt ook traag. </w:t>
            </w:r>
          </w:p>
          <w:p w14:paraId="6AF342E6" w14:textId="005C646F" w:rsidR="00A50F76" w:rsidRPr="003E68B8" w:rsidRDefault="003E68B8" w:rsidP="003E68B8">
            <w:pPr>
              <w:numPr>
                <w:ilvl w:val="0"/>
                <w:numId w:val="5"/>
              </w:numPr>
              <w:rPr>
                <w:szCs w:val="22"/>
                <w:lang w:val="nl-BE"/>
              </w:rPr>
            </w:pPr>
            <w:r>
              <w:rPr>
                <w:szCs w:val="22"/>
                <w:lang w:val="nl-BE"/>
              </w:rPr>
              <w:lastRenderedPageBreak/>
              <w:t xml:space="preserve">Kasper is zwak voor wiskunde op alle domeinen. (niet erg als hij niet alles doet op school doen ze wat ze kunnen.) Hij vraagt ook niet snel hulp </w:t>
            </w:r>
            <w:r w:rsidRPr="00F92EEC">
              <w:rPr>
                <w:szCs w:val="22"/>
                <w:lang w:val="nl-BE"/>
              </w:rPr>
              <w:sym w:font="Wingdings" w:char="F0E0"/>
            </w:r>
            <w:r>
              <w:rPr>
                <w:szCs w:val="22"/>
                <w:lang w:val="nl-BE"/>
              </w:rPr>
              <w:t xml:space="preserve"> zelf vragen of het lukt en controleren.</w:t>
            </w:r>
          </w:p>
        </w:tc>
      </w:tr>
    </w:tbl>
    <w:p w14:paraId="50DA2A20" w14:textId="77777777" w:rsidR="003E1549" w:rsidRPr="00C0677D" w:rsidRDefault="003E1549">
      <w:pPr>
        <w:rPr>
          <w:rFonts w:ascii="Calibri" w:hAnsi="Calibri"/>
          <w:lang w:val="nl-B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128"/>
      </w:tblGrid>
      <w:tr w:rsidR="004501E5" w:rsidRPr="00824892" w14:paraId="73D3950F" w14:textId="77777777" w:rsidTr="007F7890"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C8EF82C" w14:textId="77777777" w:rsidR="004501E5" w:rsidRPr="00824892" w:rsidRDefault="004501E5" w:rsidP="00824892">
            <w:pPr>
              <w:rPr>
                <w:bCs/>
                <w:szCs w:val="22"/>
              </w:rPr>
            </w:pPr>
            <w:r w:rsidRPr="00824892">
              <w:rPr>
                <w:b/>
                <w:szCs w:val="22"/>
              </w:rPr>
              <w:t>Bronnen</w:t>
            </w:r>
            <w:r w:rsidR="006C0E6F" w:rsidRPr="00824892">
              <w:rPr>
                <w:b/>
                <w:szCs w:val="22"/>
              </w:rPr>
              <w:t>:</w:t>
            </w:r>
            <w:r w:rsidRPr="00824892">
              <w:rPr>
                <w:szCs w:val="22"/>
              </w:rPr>
              <w:t xml:space="preserve"> </w:t>
            </w:r>
            <w:r w:rsidR="00C050C6" w:rsidRPr="00824892">
              <w:rPr>
                <w:i/>
                <w:szCs w:val="22"/>
              </w:rPr>
              <w:t>volgens de APA-normen</w:t>
            </w:r>
          </w:p>
        </w:tc>
      </w:tr>
      <w:tr w:rsidR="006304D3" w:rsidRPr="00C0677D" w14:paraId="489BC323" w14:textId="77777777" w:rsidTr="007F7890"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045B9625" w14:textId="443A0988" w:rsidR="00863307" w:rsidRPr="003E68B8" w:rsidRDefault="00593EA5" w:rsidP="003E68B8">
            <w:pPr>
              <w:numPr>
                <w:ilvl w:val="0"/>
                <w:numId w:val="5"/>
              </w:numPr>
              <w:rPr>
                <w:szCs w:val="22"/>
                <w:lang w:val="nl-BE"/>
              </w:rPr>
            </w:pPr>
            <w:r>
              <w:rPr>
                <w:i/>
                <w:szCs w:val="22"/>
                <w:lang w:val="nl-BE"/>
              </w:rPr>
              <w:t xml:space="preserve">De wiskanjers Leerjaar 5 blok 3. </w:t>
            </w:r>
            <w:r>
              <w:rPr>
                <w:szCs w:val="22"/>
                <w:lang w:val="nl-BE"/>
              </w:rPr>
              <w:t xml:space="preserve">Berchem: Plantyn. </w:t>
            </w:r>
          </w:p>
        </w:tc>
      </w:tr>
    </w:tbl>
    <w:p w14:paraId="1A99EA50" w14:textId="77777777" w:rsidR="006304D3" w:rsidRPr="00C0677D" w:rsidRDefault="006304D3">
      <w:pPr>
        <w:rPr>
          <w:rFonts w:ascii="Calibri" w:hAnsi="Calibri"/>
          <w:lang w:val="nl-BE"/>
        </w:rPr>
        <w:sectPr w:rsidR="006304D3" w:rsidRPr="00C0677D" w:rsidSect="00AB0461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14:paraId="1DBEB550" w14:textId="77777777" w:rsidR="006304D3" w:rsidRPr="00C0677D" w:rsidRDefault="006304D3" w:rsidP="006304D3">
      <w:pPr>
        <w:rPr>
          <w:rFonts w:ascii="Calibri" w:hAnsi="Calibri"/>
          <w:lang w:val="nl-B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128"/>
      </w:tblGrid>
      <w:tr w:rsidR="006304D3" w:rsidRPr="00824892" w14:paraId="5181EB2E" w14:textId="77777777" w:rsidTr="007F7890"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3E8505" w14:textId="77777777" w:rsidR="006304D3" w:rsidRPr="00824892" w:rsidRDefault="006304D3" w:rsidP="007A296C">
            <w:pPr>
              <w:rPr>
                <w:bCs/>
                <w:szCs w:val="22"/>
              </w:rPr>
            </w:pPr>
            <w:r w:rsidRPr="00824892">
              <w:rPr>
                <w:b/>
                <w:szCs w:val="22"/>
              </w:rPr>
              <w:t>Bijlagen</w:t>
            </w:r>
            <w:r w:rsidR="003B6654" w:rsidRPr="00824892">
              <w:rPr>
                <w:b/>
                <w:szCs w:val="22"/>
              </w:rPr>
              <w:t>:</w:t>
            </w:r>
            <w:r w:rsidR="003B6654" w:rsidRPr="00824892">
              <w:rPr>
                <w:szCs w:val="22"/>
              </w:rPr>
              <w:t xml:space="preserve"> </w:t>
            </w:r>
            <w:r w:rsidR="003B6654" w:rsidRPr="00824892">
              <w:rPr>
                <w:i/>
                <w:szCs w:val="22"/>
              </w:rPr>
              <w:t xml:space="preserve">bordschema, </w:t>
            </w:r>
            <w:r w:rsidR="007A296C">
              <w:rPr>
                <w:i/>
                <w:szCs w:val="22"/>
              </w:rPr>
              <w:t>ingevulde werkbladen, teksten</w:t>
            </w:r>
            <w:r w:rsidR="003B6654" w:rsidRPr="00824892">
              <w:rPr>
                <w:i/>
                <w:szCs w:val="22"/>
              </w:rPr>
              <w:t xml:space="preserve"> …</w:t>
            </w:r>
            <w:r w:rsidR="003B6654" w:rsidRPr="00824892">
              <w:rPr>
                <w:szCs w:val="22"/>
              </w:rPr>
              <w:t xml:space="preserve">  </w:t>
            </w:r>
          </w:p>
        </w:tc>
      </w:tr>
      <w:tr w:rsidR="006304D3" w:rsidRPr="00C0677D" w14:paraId="4C98424D" w14:textId="77777777" w:rsidTr="007F7890"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1A2E086F" w14:textId="77777777" w:rsidR="00A50F76" w:rsidRDefault="004311F2" w:rsidP="004311F2">
            <w:pPr>
              <w:numPr>
                <w:ilvl w:val="0"/>
                <w:numId w:val="7"/>
              </w:numPr>
              <w:rPr>
                <w:szCs w:val="22"/>
                <w:lang w:val="nl-BE"/>
              </w:rPr>
            </w:pPr>
            <w:r>
              <w:rPr>
                <w:szCs w:val="22"/>
                <w:lang w:val="nl-BE"/>
              </w:rPr>
              <w:t xml:space="preserve">Bordschema </w:t>
            </w:r>
          </w:p>
          <w:p w14:paraId="1E58B804" w14:textId="4A08B2CB" w:rsidR="004311F2" w:rsidRPr="004311F2" w:rsidRDefault="004311F2" w:rsidP="004311F2">
            <w:pPr>
              <w:numPr>
                <w:ilvl w:val="0"/>
                <w:numId w:val="7"/>
              </w:numPr>
              <w:rPr>
                <w:szCs w:val="22"/>
                <w:lang w:val="nl-BE"/>
              </w:rPr>
            </w:pPr>
            <w:r>
              <w:rPr>
                <w:szCs w:val="22"/>
                <w:lang w:val="nl-BE"/>
              </w:rPr>
              <w:t xml:space="preserve">Ingevuld werkboek </w:t>
            </w:r>
          </w:p>
        </w:tc>
      </w:tr>
    </w:tbl>
    <w:p w14:paraId="08346BD4" w14:textId="77777777" w:rsidR="006304D3" w:rsidRPr="00C0677D" w:rsidRDefault="006304D3" w:rsidP="006304D3">
      <w:pPr>
        <w:rPr>
          <w:rFonts w:ascii="Calibri" w:hAnsi="Calibri"/>
          <w:lang w:val="nl-B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128"/>
      </w:tblGrid>
      <w:tr w:rsidR="006304D3" w:rsidRPr="00824892" w14:paraId="0BD41EBE" w14:textId="77777777" w:rsidTr="007F7890"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E194E0D" w14:textId="77777777" w:rsidR="006304D3" w:rsidRPr="00824892" w:rsidRDefault="006304D3" w:rsidP="00824892">
            <w:pPr>
              <w:rPr>
                <w:b/>
                <w:bCs/>
              </w:rPr>
            </w:pPr>
            <w:proofErr w:type="gramStart"/>
            <w:r w:rsidRPr="00824892">
              <w:rPr>
                <w:b/>
              </w:rPr>
              <w:t>Materiaal</w:t>
            </w:r>
            <w:r w:rsidR="007A296C">
              <w:rPr>
                <w:b/>
              </w:rPr>
              <w:t xml:space="preserve"> </w:t>
            </w:r>
            <w:r w:rsidR="005E743D" w:rsidRPr="00824892">
              <w:rPr>
                <w:b/>
              </w:rPr>
              <w:t>/</w:t>
            </w:r>
            <w:proofErr w:type="gramEnd"/>
            <w:r w:rsidR="007A296C">
              <w:rPr>
                <w:b/>
              </w:rPr>
              <w:t xml:space="preserve"> </w:t>
            </w:r>
            <w:r w:rsidR="005E743D" w:rsidRPr="00824892">
              <w:rPr>
                <w:b/>
              </w:rPr>
              <w:t>locatiewijziging</w:t>
            </w:r>
            <w:r w:rsidR="006C0E6F" w:rsidRPr="00824892">
              <w:rPr>
                <w:b/>
              </w:rPr>
              <w:t>:</w:t>
            </w:r>
          </w:p>
        </w:tc>
      </w:tr>
      <w:tr w:rsidR="006304D3" w:rsidRPr="00C0677D" w14:paraId="60CE6E12" w14:textId="77777777" w:rsidTr="007F7890"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02A78B51" w14:textId="5E2682AD" w:rsidR="00A50F76" w:rsidRDefault="004311F2" w:rsidP="004311F2">
            <w:pPr>
              <w:numPr>
                <w:ilvl w:val="0"/>
                <w:numId w:val="5"/>
              </w:numPr>
              <w:rPr>
                <w:szCs w:val="22"/>
                <w:lang w:val="nl-BE"/>
              </w:rPr>
            </w:pPr>
            <w:r>
              <w:rPr>
                <w:szCs w:val="22"/>
                <w:lang w:val="nl-BE"/>
              </w:rPr>
              <w:t xml:space="preserve">Glazen pot met bonen </w:t>
            </w:r>
          </w:p>
          <w:p w14:paraId="066FFC58" w14:textId="409CF78E" w:rsidR="00B21D81" w:rsidRDefault="00B21D81" w:rsidP="004311F2">
            <w:pPr>
              <w:numPr>
                <w:ilvl w:val="0"/>
                <w:numId w:val="5"/>
              </w:numPr>
              <w:rPr>
                <w:szCs w:val="22"/>
                <w:lang w:val="nl-BE"/>
              </w:rPr>
            </w:pPr>
            <w:r>
              <w:rPr>
                <w:szCs w:val="22"/>
                <w:lang w:val="nl-BE"/>
              </w:rPr>
              <w:t xml:space="preserve">Plastic pot </w:t>
            </w:r>
          </w:p>
          <w:p w14:paraId="75CDFC63" w14:textId="77777777" w:rsidR="004311F2" w:rsidRDefault="004311F2" w:rsidP="004311F2">
            <w:pPr>
              <w:numPr>
                <w:ilvl w:val="0"/>
                <w:numId w:val="5"/>
              </w:numPr>
              <w:rPr>
                <w:szCs w:val="22"/>
                <w:lang w:val="nl-BE"/>
              </w:rPr>
            </w:pPr>
            <w:r>
              <w:rPr>
                <w:szCs w:val="22"/>
                <w:lang w:val="nl-BE"/>
              </w:rPr>
              <w:t xml:space="preserve">Weegschaal </w:t>
            </w:r>
          </w:p>
          <w:p w14:paraId="5E50E783" w14:textId="7B99BA60" w:rsidR="004311F2" w:rsidRPr="004311F2" w:rsidRDefault="004311F2" w:rsidP="004311F2">
            <w:pPr>
              <w:numPr>
                <w:ilvl w:val="0"/>
                <w:numId w:val="5"/>
              </w:numPr>
              <w:rPr>
                <w:szCs w:val="22"/>
                <w:lang w:val="nl-BE"/>
              </w:rPr>
            </w:pPr>
            <w:r>
              <w:rPr>
                <w:szCs w:val="22"/>
                <w:lang w:val="nl-BE"/>
              </w:rPr>
              <w:t xml:space="preserve">Werkboek </w:t>
            </w:r>
          </w:p>
        </w:tc>
      </w:tr>
    </w:tbl>
    <w:p w14:paraId="6A618E70" w14:textId="77777777" w:rsidR="006304D3" w:rsidRDefault="006304D3">
      <w:pPr>
        <w:rPr>
          <w:rFonts w:ascii="Calibri" w:hAnsi="Calibri"/>
          <w:szCs w:val="22"/>
          <w:lang w:val="nl-BE"/>
        </w:rPr>
      </w:pPr>
    </w:p>
    <w:p w14:paraId="3BA26017" w14:textId="3DF40E50" w:rsidR="00834EE6" w:rsidRDefault="00834EE6">
      <w:pPr>
        <w:rPr>
          <w:rFonts w:ascii="Calibri" w:hAnsi="Calibri"/>
          <w:szCs w:val="22"/>
          <w:lang w:val="nl-BE"/>
        </w:rPr>
      </w:pPr>
    </w:p>
    <w:p w14:paraId="56D5F4B1" w14:textId="69191E23" w:rsidR="004F1ACF" w:rsidRDefault="004F1ACF">
      <w:pPr>
        <w:rPr>
          <w:rFonts w:ascii="Calibri" w:hAnsi="Calibri"/>
          <w:szCs w:val="22"/>
          <w:lang w:val="nl-BE"/>
        </w:rPr>
      </w:pPr>
    </w:p>
    <w:p w14:paraId="03A61DE1" w14:textId="16D4E934" w:rsidR="004F1ACF" w:rsidRDefault="004F1ACF">
      <w:pPr>
        <w:rPr>
          <w:rFonts w:ascii="Calibri" w:hAnsi="Calibri"/>
          <w:szCs w:val="22"/>
          <w:lang w:val="nl-BE"/>
        </w:rPr>
      </w:pPr>
    </w:p>
    <w:p w14:paraId="010326AB" w14:textId="70EF1921" w:rsidR="004F1ACF" w:rsidRDefault="004F1ACF">
      <w:pPr>
        <w:rPr>
          <w:rFonts w:ascii="Calibri" w:hAnsi="Calibri"/>
          <w:szCs w:val="22"/>
          <w:lang w:val="nl-BE"/>
        </w:rPr>
      </w:pPr>
    </w:p>
    <w:p w14:paraId="1FA3EADF" w14:textId="6E7630F8" w:rsidR="004F1ACF" w:rsidRDefault="004F1ACF">
      <w:pPr>
        <w:rPr>
          <w:rFonts w:ascii="Calibri" w:hAnsi="Calibri"/>
          <w:szCs w:val="22"/>
          <w:lang w:val="nl-BE"/>
        </w:rPr>
      </w:pPr>
    </w:p>
    <w:p w14:paraId="474190A1" w14:textId="3956581D" w:rsidR="004F1ACF" w:rsidRDefault="004F1ACF">
      <w:pPr>
        <w:rPr>
          <w:rFonts w:ascii="Calibri" w:hAnsi="Calibri"/>
          <w:szCs w:val="22"/>
          <w:lang w:val="nl-BE"/>
        </w:rPr>
      </w:pPr>
    </w:p>
    <w:p w14:paraId="407F3264" w14:textId="6ABD08B5" w:rsidR="004F1ACF" w:rsidRDefault="004F1ACF">
      <w:pPr>
        <w:rPr>
          <w:rFonts w:ascii="Calibri" w:hAnsi="Calibri"/>
          <w:szCs w:val="22"/>
          <w:lang w:val="nl-BE"/>
        </w:rPr>
      </w:pPr>
    </w:p>
    <w:p w14:paraId="7103F48C" w14:textId="3FC9952C" w:rsidR="004F1ACF" w:rsidRDefault="004F1ACF">
      <w:pPr>
        <w:rPr>
          <w:rFonts w:ascii="Calibri" w:hAnsi="Calibri"/>
          <w:szCs w:val="22"/>
          <w:lang w:val="nl-BE"/>
        </w:rPr>
      </w:pPr>
    </w:p>
    <w:p w14:paraId="336C8BA2" w14:textId="663586BD" w:rsidR="004F1ACF" w:rsidRDefault="004F1ACF">
      <w:pPr>
        <w:rPr>
          <w:rFonts w:ascii="Calibri" w:hAnsi="Calibri"/>
          <w:szCs w:val="22"/>
          <w:lang w:val="nl-BE"/>
        </w:rPr>
      </w:pPr>
    </w:p>
    <w:p w14:paraId="2E7EE60A" w14:textId="554BDE41" w:rsidR="004F1ACF" w:rsidRDefault="004F1ACF">
      <w:pPr>
        <w:rPr>
          <w:rFonts w:ascii="Calibri" w:hAnsi="Calibri"/>
          <w:szCs w:val="22"/>
          <w:lang w:val="nl-BE"/>
        </w:rPr>
      </w:pPr>
    </w:p>
    <w:p w14:paraId="5A9A4E89" w14:textId="6CC3BF53" w:rsidR="004F1ACF" w:rsidRDefault="004F1ACF">
      <w:pPr>
        <w:rPr>
          <w:rFonts w:ascii="Calibri" w:hAnsi="Calibri"/>
          <w:szCs w:val="22"/>
          <w:lang w:val="nl-BE"/>
        </w:rPr>
      </w:pPr>
    </w:p>
    <w:p w14:paraId="2C8FC006" w14:textId="21C67D2C" w:rsidR="004F1ACF" w:rsidRDefault="004F1ACF">
      <w:pPr>
        <w:rPr>
          <w:rFonts w:ascii="Calibri" w:hAnsi="Calibri"/>
          <w:szCs w:val="22"/>
          <w:lang w:val="nl-BE"/>
        </w:rPr>
      </w:pPr>
    </w:p>
    <w:p w14:paraId="56BCD667" w14:textId="257A09F5" w:rsidR="004F1ACF" w:rsidRDefault="004F1ACF">
      <w:pPr>
        <w:rPr>
          <w:rFonts w:ascii="Calibri" w:hAnsi="Calibri"/>
          <w:szCs w:val="22"/>
          <w:lang w:val="nl-BE"/>
        </w:rPr>
      </w:pPr>
    </w:p>
    <w:p w14:paraId="55DCBBFE" w14:textId="1024DDC3" w:rsidR="004F1ACF" w:rsidRDefault="004F1ACF">
      <w:pPr>
        <w:rPr>
          <w:rFonts w:ascii="Calibri" w:hAnsi="Calibri"/>
          <w:szCs w:val="22"/>
          <w:lang w:val="nl-BE"/>
        </w:rPr>
      </w:pPr>
    </w:p>
    <w:p w14:paraId="715C3730" w14:textId="79BE12DC" w:rsidR="004F1ACF" w:rsidRDefault="004F1ACF">
      <w:pPr>
        <w:rPr>
          <w:rFonts w:ascii="Calibri" w:hAnsi="Calibri"/>
          <w:szCs w:val="22"/>
          <w:lang w:val="nl-BE"/>
        </w:rPr>
      </w:pPr>
    </w:p>
    <w:p w14:paraId="0BE68DD1" w14:textId="26DB4333" w:rsidR="004F1ACF" w:rsidRDefault="004F1ACF">
      <w:pPr>
        <w:rPr>
          <w:rFonts w:ascii="Calibri" w:hAnsi="Calibri"/>
          <w:szCs w:val="22"/>
          <w:lang w:val="nl-BE"/>
        </w:rPr>
      </w:pPr>
    </w:p>
    <w:p w14:paraId="44ADBED0" w14:textId="587E0FBF" w:rsidR="004F1ACF" w:rsidRDefault="004F1ACF">
      <w:pPr>
        <w:rPr>
          <w:rFonts w:ascii="Calibri" w:hAnsi="Calibri"/>
          <w:szCs w:val="22"/>
          <w:lang w:val="nl-BE"/>
        </w:rPr>
      </w:pPr>
    </w:p>
    <w:p w14:paraId="772EF896" w14:textId="60038967" w:rsidR="004F1ACF" w:rsidRDefault="004F1ACF">
      <w:pPr>
        <w:rPr>
          <w:rFonts w:ascii="Calibri" w:hAnsi="Calibri"/>
          <w:szCs w:val="22"/>
          <w:lang w:val="nl-BE"/>
        </w:rPr>
      </w:pPr>
    </w:p>
    <w:p w14:paraId="02BB1874" w14:textId="5EA5BA0F" w:rsidR="004F1ACF" w:rsidRDefault="004F1ACF">
      <w:pPr>
        <w:rPr>
          <w:rFonts w:ascii="Calibri" w:hAnsi="Calibri"/>
          <w:szCs w:val="22"/>
          <w:lang w:val="nl-BE"/>
        </w:rPr>
      </w:pPr>
    </w:p>
    <w:p w14:paraId="16DFB9D4" w14:textId="1FE8C578" w:rsidR="004F1ACF" w:rsidRDefault="004F1ACF">
      <w:pPr>
        <w:rPr>
          <w:rFonts w:ascii="Calibri" w:hAnsi="Calibri"/>
          <w:szCs w:val="22"/>
          <w:lang w:val="nl-BE"/>
        </w:rPr>
      </w:pPr>
    </w:p>
    <w:p w14:paraId="3FEC6310" w14:textId="6AA127D0" w:rsidR="004F1ACF" w:rsidRDefault="004F1ACF">
      <w:pPr>
        <w:rPr>
          <w:rFonts w:ascii="Calibri" w:hAnsi="Calibri"/>
          <w:szCs w:val="22"/>
          <w:lang w:val="nl-BE"/>
        </w:rPr>
      </w:pPr>
    </w:p>
    <w:p w14:paraId="43814FF2" w14:textId="52E4DAA5" w:rsidR="004F1ACF" w:rsidRDefault="004F1ACF">
      <w:pPr>
        <w:rPr>
          <w:rFonts w:ascii="Calibri" w:hAnsi="Calibri"/>
          <w:szCs w:val="22"/>
          <w:lang w:val="nl-BE"/>
        </w:rPr>
      </w:pPr>
    </w:p>
    <w:p w14:paraId="30A4BCB7" w14:textId="3AE88AFA" w:rsidR="004F1ACF" w:rsidRDefault="004F1ACF">
      <w:pPr>
        <w:rPr>
          <w:rFonts w:ascii="Calibri" w:hAnsi="Calibri"/>
          <w:szCs w:val="22"/>
          <w:lang w:val="nl-BE"/>
        </w:rPr>
      </w:pPr>
    </w:p>
    <w:p w14:paraId="06287224" w14:textId="58AF6FF8" w:rsidR="004F1ACF" w:rsidRDefault="004F1ACF">
      <w:pPr>
        <w:rPr>
          <w:rFonts w:ascii="Calibri" w:hAnsi="Calibri"/>
          <w:szCs w:val="22"/>
          <w:lang w:val="nl-BE"/>
        </w:rPr>
      </w:pPr>
    </w:p>
    <w:p w14:paraId="5D677354" w14:textId="64C04F7B" w:rsidR="004F1ACF" w:rsidRDefault="004F1ACF">
      <w:pPr>
        <w:rPr>
          <w:rFonts w:ascii="Calibri" w:hAnsi="Calibri"/>
          <w:szCs w:val="22"/>
          <w:lang w:val="nl-BE"/>
        </w:rPr>
      </w:pPr>
    </w:p>
    <w:p w14:paraId="40B60616" w14:textId="2214631E" w:rsidR="004F1ACF" w:rsidRDefault="004F1ACF">
      <w:pPr>
        <w:rPr>
          <w:rFonts w:ascii="Calibri" w:hAnsi="Calibri"/>
          <w:szCs w:val="22"/>
          <w:lang w:val="nl-BE"/>
        </w:rPr>
      </w:pPr>
    </w:p>
    <w:p w14:paraId="032B49AC" w14:textId="2EB601CF" w:rsidR="004F1ACF" w:rsidRDefault="004F1ACF">
      <w:pPr>
        <w:rPr>
          <w:rFonts w:ascii="Calibri" w:hAnsi="Calibri"/>
          <w:szCs w:val="22"/>
          <w:lang w:val="nl-BE"/>
        </w:rPr>
      </w:pPr>
    </w:p>
    <w:p w14:paraId="17703021" w14:textId="45F328DF" w:rsidR="004F1ACF" w:rsidRDefault="004F1ACF">
      <w:pPr>
        <w:rPr>
          <w:rFonts w:ascii="Calibri" w:hAnsi="Calibri"/>
          <w:szCs w:val="22"/>
          <w:lang w:val="nl-BE"/>
        </w:rPr>
      </w:pPr>
    </w:p>
    <w:p w14:paraId="1C73C669" w14:textId="208F63FE" w:rsidR="004F1ACF" w:rsidRDefault="004F1ACF">
      <w:pPr>
        <w:rPr>
          <w:rFonts w:ascii="Calibri" w:hAnsi="Calibri"/>
          <w:szCs w:val="22"/>
          <w:lang w:val="nl-BE"/>
        </w:rPr>
      </w:pPr>
    </w:p>
    <w:p w14:paraId="37FBC371" w14:textId="50859A6B" w:rsidR="004F1ACF" w:rsidRDefault="004F1ACF">
      <w:pPr>
        <w:rPr>
          <w:rFonts w:ascii="Calibri" w:hAnsi="Calibri"/>
          <w:szCs w:val="22"/>
          <w:lang w:val="nl-BE"/>
        </w:rPr>
      </w:pPr>
    </w:p>
    <w:p w14:paraId="3081E8F1" w14:textId="77777777" w:rsidR="004F1ACF" w:rsidRDefault="004F1ACF">
      <w:pPr>
        <w:rPr>
          <w:rFonts w:ascii="Calibri" w:hAnsi="Calibri"/>
          <w:szCs w:val="22"/>
          <w:lang w:val="nl-BE"/>
        </w:rPr>
      </w:pPr>
    </w:p>
    <w:p w14:paraId="5F4D206E" w14:textId="77777777" w:rsidR="0024453A" w:rsidRPr="00C0677D" w:rsidRDefault="0024453A">
      <w:pPr>
        <w:rPr>
          <w:rFonts w:ascii="Calibri" w:hAnsi="Calibri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7B7185" w:rsidRPr="00C0677D" w14:paraId="752C394B" w14:textId="77777777">
        <w:trPr>
          <w:cantSplit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2CE20024" w14:textId="77777777" w:rsidR="007B7185" w:rsidRPr="00824892" w:rsidRDefault="007B7185" w:rsidP="00824892">
            <w:pPr>
              <w:jc w:val="center"/>
              <w:rPr>
                <w:b/>
                <w:color w:val="FF0000"/>
                <w:sz w:val="32"/>
                <w:szCs w:val="22"/>
              </w:rPr>
            </w:pPr>
            <w:r w:rsidRPr="00824892">
              <w:rPr>
                <w:b/>
                <w:sz w:val="32"/>
                <w:szCs w:val="22"/>
              </w:rPr>
              <w:lastRenderedPageBreak/>
              <w:t>Les</w:t>
            </w:r>
            <w:r w:rsidR="001713A8" w:rsidRPr="00824892">
              <w:rPr>
                <w:b/>
                <w:sz w:val="32"/>
                <w:szCs w:val="22"/>
              </w:rPr>
              <w:t>opbouw</w:t>
            </w:r>
          </w:p>
        </w:tc>
      </w:tr>
    </w:tbl>
    <w:p w14:paraId="3C9EF8BE" w14:textId="77777777" w:rsidR="007B7185" w:rsidRPr="00C0677D" w:rsidRDefault="007B7185" w:rsidP="00364F58">
      <w:pPr>
        <w:spacing w:before="40" w:after="40"/>
        <w:rPr>
          <w:rFonts w:ascii="Calibri" w:hAnsi="Calibri"/>
          <w:color w:val="FF0000"/>
        </w:rPr>
      </w:pPr>
    </w:p>
    <w:tbl>
      <w:tblPr>
        <w:tblW w:w="902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74"/>
        <w:gridCol w:w="1651"/>
        <w:gridCol w:w="542"/>
        <w:gridCol w:w="1749"/>
        <w:gridCol w:w="388"/>
        <w:gridCol w:w="1902"/>
        <w:gridCol w:w="371"/>
        <w:gridCol w:w="1921"/>
      </w:tblGrid>
      <w:tr w:rsidR="00AB0461" w:rsidRPr="00AB0461" w14:paraId="198A6EDB" w14:textId="77777777" w:rsidTr="007A296C">
        <w:trPr>
          <w:trHeight w:val="381"/>
        </w:trPr>
        <w:tc>
          <w:tcPr>
            <w:tcW w:w="902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B96CA9" w14:textId="32BE1E1F" w:rsidR="00AB0461" w:rsidRPr="00AB0461" w:rsidRDefault="00DE1FFE" w:rsidP="007A296C">
            <w:pPr>
              <w:pStyle w:val="Lijstalinea"/>
              <w:numPr>
                <w:ilvl w:val="0"/>
                <w:numId w:val="6"/>
              </w:num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Klassikaal het gewicht van een pot bonen beschouwen. 5’ </w:t>
            </w:r>
            <w:r w:rsidR="007A296C">
              <w:rPr>
                <w:b/>
                <w:szCs w:val="22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tr w:rsidR="00165985" w:rsidRPr="00C0677D" w14:paraId="51A26B8C" w14:textId="77777777" w:rsidTr="007A296C">
        <w:trPr>
          <w:trHeight w:val="381"/>
        </w:trPr>
        <w:tc>
          <w:tcPr>
            <w:tcW w:w="423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6ECB8AC4" w14:textId="77777777" w:rsidR="00165985" w:rsidRPr="00DE1FFE" w:rsidRDefault="00AB0461" w:rsidP="00AB0461">
            <w:pPr>
              <w:rPr>
                <w:highlight w:val="yellow"/>
              </w:rPr>
            </w:pPr>
            <w:r w:rsidRPr="00DE1FFE">
              <w:rPr>
                <w:noProof/>
                <w:highlight w:val="yellow"/>
                <w:lang w:val="en-US"/>
              </w:rPr>
              <w:drawing>
                <wp:anchor distT="0" distB="0" distL="114300" distR="114300" simplePos="0" relativeHeight="251650048" behindDoc="0" locked="0" layoutInCell="1" allowOverlap="1" wp14:anchorId="7896B7F9" wp14:editId="491CB6C1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32385</wp:posOffset>
                  </wp:positionV>
                  <wp:extent cx="154305" cy="161925"/>
                  <wp:effectExtent l="0" t="0" r="0" b="9525"/>
                  <wp:wrapNone/>
                  <wp:docPr id="17" name="Afbeelding 17" descr="St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t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5985" w:rsidRPr="00DE1FFE">
              <w:rPr>
                <w:highlight w:val="yellow"/>
              </w:rPr>
              <w:t xml:space="preserve"> 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1977EC9" w14:textId="4CD92907" w:rsidR="00165985" w:rsidRPr="00DE1FFE" w:rsidRDefault="00B67E38" w:rsidP="00AB0461">
            <w:pPr>
              <w:rPr>
                <w:highlight w:val="yellow"/>
              </w:rPr>
            </w:pPr>
            <w:proofErr w:type="gramStart"/>
            <w:r w:rsidRPr="00DE1FFE">
              <w:rPr>
                <w:highlight w:val="yellow"/>
              </w:rPr>
              <w:t>oriënteren</w:t>
            </w:r>
            <w:proofErr w:type="gramEnd"/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7BE7A8FA" w14:textId="77777777" w:rsidR="00165985" w:rsidRPr="00DE1FFE" w:rsidRDefault="00AB0461" w:rsidP="00AB0461">
            <w:pPr>
              <w:rPr>
                <w:highlight w:val="yellow"/>
              </w:rPr>
            </w:pPr>
            <w:r w:rsidRPr="00DE1FFE">
              <w:rPr>
                <w:noProof/>
                <w:highlight w:val="yellow"/>
                <w:lang w:val="en-US"/>
              </w:rPr>
              <w:drawing>
                <wp:anchor distT="0" distB="0" distL="114300" distR="114300" simplePos="0" relativeHeight="251651072" behindDoc="0" locked="0" layoutInCell="1" allowOverlap="1" wp14:anchorId="6D9BE825" wp14:editId="1125D213">
                  <wp:simplePos x="0" y="0"/>
                  <wp:positionH relativeFrom="column">
                    <wp:posOffset>-9525</wp:posOffset>
                  </wp:positionH>
                  <wp:positionV relativeFrom="page">
                    <wp:posOffset>29845</wp:posOffset>
                  </wp:positionV>
                  <wp:extent cx="154305" cy="161925"/>
                  <wp:effectExtent l="0" t="0" r="0" b="9525"/>
                  <wp:wrapNone/>
                  <wp:docPr id="18" name="Afbeelding 18" descr="St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t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4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14A755C" w14:textId="3F34EA3B" w:rsidR="00165985" w:rsidRPr="00DE1FFE" w:rsidRDefault="00B67E38" w:rsidP="00AB0461">
            <w:pPr>
              <w:rPr>
                <w:highlight w:val="yellow"/>
              </w:rPr>
            </w:pPr>
            <w:proofErr w:type="gramStart"/>
            <w:r w:rsidRPr="00DE1FFE">
              <w:t>verwerven</w:t>
            </w:r>
            <w:proofErr w:type="gramEnd"/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20850BB0" w14:textId="77777777" w:rsidR="00165985" w:rsidRPr="00B67E38" w:rsidRDefault="00AB0461" w:rsidP="00AB0461">
            <w:r w:rsidRPr="00B67E38">
              <w:rPr>
                <w:noProof/>
                <w:lang w:val="en-US"/>
              </w:rPr>
              <w:drawing>
                <wp:anchor distT="0" distB="0" distL="114300" distR="114300" simplePos="0" relativeHeight="251653120" behindDoc="0" locked="0" layoutInCell="1" allowOverlap="1" wp14:anchorId="72F8D57A" wp14:editId="4F229A76">
                  <wp:simplePos x="0" y="0"/>
                  <wp:positionH relativeFrom="column">
                    <wp:posOffset>5715</wp:posOffset>
                  </wp:positionH>
                  <wp:positionV relativeFrom="page">
                    <wp:posOffset>33655</wp:posOffset>
                  </wp:positionV>
                  <wp:extent cx="154305" cy="161925"/>
                  <wp:effectExtent l="0" t="0" r="0" b="9525"/>
                  <wp:wrapNone/>
                  <wp:docPr id="20" name="Afbeelding 20" descr="St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t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B1E1A6F" w14:textId="730AA4E6" w:rsidR="00165985" w:rsidRPr="00B67E38" w:rsidRDefault="007A296C" w:rsidP="00B67E38">
            <w:proofErr w:type="gramStart"/>
            <w:r w:rsidRPr="00B67E38">
              <w:t>v</w:t>
            </w:r>
            <w:r w:rsidR="00B67E38">
              <w:t>erwerken</w:t>
            </w:r>
            <w:proofErr w:type="gramEnd"/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3CE8DBD8" w14:textId="77777777" w:rsidR="00165985" w:rsidRPr="00B67E38" w:rsidRDefault="00AB0461" w:rsidP="00AB0461">
            <w:pPr>
              <w:rPr>
                <w:bCs/>
                <w:lang w:val="nl-BE"/>
              </w:rPr>
            </w:pPr>
            <w:r w:rsidRPr="00B67E38">
              <w:rPr>
                <w:noProof/>
                <w:lang w:val="en-US"/>
              </w:rPr>
              <w:drawing>
                <wp:anchor distT="0" distB="0" distL="114300" distR="114300" simplePos="0" relativeHeight="251652096" behindDoc="0" locked="0" layoutInCell="1" allowOverlap="1" wp14:anchorId="7D8C857E" wp14:editId="12EA30CE">
                  <wp:simplePos x="0" y="0"/>
                  <wp:positionH relativeFrom="column">
                    <wp:posOffset>-12065</wp:posOffset>
                  </wp:positionH>
                  <wp:positionV relativeFrom="page">
                    <wp:posOffset>32385</wp:posOffset>
                  </wp:positionV>
                  <wp:extent cx="154305" cy="161925"/>
                  <wp:effectExtent l="0" t="0" r="0" b="9525"/>
                  <wp:wrapNone/>
                  <wp:docPr id="19" name="Afbeelding 19" descr="St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t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C46C28D" w14:textId="0FCBF6E2" w:rsidR="00165985" w:rsidRPr="00B67E38" w:rsidRDefault="00B67E38" w:rsidP="00AB0461">
            <w:pPr>
              <w:rPr>
                <w:bCs/>
              </w:rPr>
            </w:pPr>
            <w:proofErr w:type="gramStart"/>
            <w:r>
              <w:t>afronden</w:t>
            </w:r>
            <w:proofErr w:type="gramEnd"/>
          </w:p>
        </w:tc>
      </w:tr>
      <w:tr w:rsidR="007A296C" w:rsidRPr="00C0677D" w14:paraId="73223B29" w14:textId="77777777" w:rsidTr="005C1139">
        <w:trPr>
          <w:trHeight w:val="381"/>
        </w:trPr>
        <w:tc>
          <w:tcPr>
            <w:tcW w:w="497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F04A8E8" w14:textId="77777777" w:rsidR="007A296C" w:rsidRPr="00C0677D" w:rsidRDefault="007A296C" w:rsidP="00E40E22">
            <w:pPr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noProof/>
                <w:lang w:val="en-US"/>
              </w:rPr>
              <w:drawing>
                <wp:inline distT="0" distB="0" distL="0" distR="0" wp14:anchorId="3D5F1665" wp14:editId="03EAE614">
                  <wp:extent cx="152400" cy="152400"/>
                  <wp:effectExtent l="0" t="0" r="0" b="0"/>
                  <wp:docPr id="2" name="Afbeelding 2" descr="doe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e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4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D0BE52" w14:textId="1BEC60E2" w:rsidR="007A296C" w:rsidRPr="00C0677D" w:rsidRDefault="00FF05F5" w:rsidP="007A296C">
            <w:pPr>
              <w:rPr>
                <w:rFonts w:ascii="Calibri" w:hAnsi="Calibri"/>
                <w:color w:val="FF0000"/>
                <w:lang w:val="nl-BE"/>
              </w:rPr>
            </w:pPr>
            <w:r>
              <w:rPr>
                <w:rFonts w:ascii="Calibri" w:hAnsi="Calibri"/>
                <w:lang w:val="nl-BE"/>
              </w:rPr>
              <w:t>1</w:t>
            </w:r>
          </w:p>
        </w:tc>
      </w:tr>
    </w:tbl>
    <w:p w14:paraId="034478E7" w14:textId="50B8D67C" w:rsidR="00497564" w:rsidRDefault="00497564" w:rsidP="00834EE6"/>
    <w:p w14:paraId="7941E0F5" w14:textId="5C67242D" w:rsidR="00DE1FFE" w:rsidRDefault="00DE1FFE" w:rsidP="00834EE6">
      <w:pPr>
        <w:rPr>
          <w:b/>
        </w:rPr>
      </w:pPr>
      <w:r w:rsidRPr="00DE1FFE">
        <w:rPr>
          <w:b/>
        </w:rPr>
        <w:t xml:space="preserve">Organisatie </w:t>
      </w:r>
    </w:p>
    <w:p w14:paraId="7BE3C7AF" w14:textId="65113644" w:rsidR="00DE1FFE" w:rsidRDefault="00FF05F5" w:rsidP="00834EE6">
      <w:r>
        <w:t xml:space="preserve">Vooraan in de klas staat een weegschaal en een pot bonen. </w:t>
      </w:r>
    </w:p>
    <w:p w14:paraId="59BEB664" w14:textId="36C05147" w:rsidR="00FF05F5" w:rsidRDefault="00FF05F5" w:rsidP="00834EE6">
      <w:r>
        <w:t xml:space="preserve">Ik heb ook een plastic pot bij om de bonen in te gieten bij het wegen. </w:t>
      </w:r>
    </w:p>
    <w:p w14:paraId="0AFAF247" w14:textId="1605B1EF" w:rsidR="006423A4" w:rsidRDefault="006423A4" w:rsidP="00834EE6">
      <w:r>
        <w:t xml:space="preserve">Ik noteer de verschillende gewichten op het bord. </w:t>
      </w:r>
    </w:p>
    <w:p w14:paraId="737A7CE4" w14:textId="77777777" w:rsidR="00FF05F5" w:rsidRPr="00DE1FFE" w:rsidRDefault="00FF05F5" w:rsidP="00834EE6"/>
    <w:p w14:paraId="337E0112" w14:textId="6C706FA5" w:rsidR="00DE1FFE" w:rsidRDefault="00DE1FFE" w:rsidP="00834EE6">
      <w:pPr>
        <w:rPr>
          <w:b/>
        </w:rPr>
      </w:pPr>
      <w:r w:rsidRPr="00DE1FFE">
        <w:rPr>
          <w:b/>
        </w:rPr>
        <w:t xml:space="preserve">Afspraken </w:t>
      </w:r>
    </w:p>
    <w:p w14:paraId="3077FC83" w14:textId="1ECA32E9" w:rsidR="00DE1FFE" w:rsidRDefault="00FF05F5" w:rsidP="00834EE6">
      <w:r>
        <w:t xml:space="preserve">Ga allemaal in een cirkel staan zodat iedereen ziet wat ik doe. </w:t>
      </w:r>
    </w:p>
    <w:p w14:paraId="4E0FD947" w14:textId="17A7EADB" w:rsidR="00FF05F5" w:rsidRDefault="00FF05F5" w:rsidP="00834EE6">
      <w:r>
        <w:t xml:space="preserve">Wie </w:t>
      </w:r>
      <w:proofErr w:type="gramStart"/>
      <w:r>
        <w:t>wilt</w:t>
      </w:r>
      <w:proofErr w:type="gramEnd"/>
      <w:r>
        <w:t xml:space="preserve"> antwoorden op mijn vragen steekt zijn of haar vinger in de lucht. </w:t>
      </w:r>
    </w:p>
    <w:p w14:paraId="5615492D" w14:textId="77777777" w:rsidR="00FF05F5" w:rsidRPr="00DE1FFE" w:rsidRDefault="00FF05F5" w:rsidP="00834EE6"/>
    <w:p w14:paraId="0D864E84" w14:textId="061EF2E7" w:rsidR="00DE1FFE" w:rsidRDefault="00DE1FFE" w:rsidP="00834EE6">
      <w:pPr>
        <w:rPr>
          <w:b/>
        </w:rPr>
      </w:pPr>
      <w:r w:rsidRPr="00DE1FFE">
        <w:rPr>
          <w:b/>
        </w:rPr>
        <w:t xml:space="preserve">Opdracht – richtvragen </w:t>
      </w:r>
    </w:p>
    <w:p w14:paraId="6C593C11" w14:textId="3DD33375" w:rsidR="00DE1FFE" w:rsidRDefault="00FF05F5" w:rsidP="00834EE6">
      <w:r>
        <w:t xml:space="preserve">Ik heb hier een pot bonen in de tomatensaus bij mij. </w:t>
      </w:r>
    </w:p>
    <w:p w14:paraId="6A69DC9A" w14:textId="229D4883" w:rsidR="00E46F5D" w:rsidRDefault="00E46F5D" w:rsidP="00834EE6">
      <w:r>
        <w:t xml:space="preserve">Op deze pot staat dat hij … gram weegt. </w:t>
      </w:r>
    </w:p>
    <w:p w14:paraId="61615559" w14:textId="3C24B5DB" w:rsidR="00FF05F5" w:rsidRDefault="00FF05F5" w:rsidP="00834EE6">
      <w:r>
        <w:t>Ik ga deze eens wegen. Hoeveel weegt h</w:t>
      </w:r>
      <w:r w:rsidR="00E46F5D">
        <w:t>ij</w:t>
      </w:r>
      <w:r>
        <w:t xml:space="preserve">? </w:t>
      </w:r>
    </w:p>
    <w:p w14:paraId="2253D4BD" w14:textId="5A4FCC7A" w:rsidR="00FF05F5" w:rsidRDefault="00FF05F5" w:rsidP="00834EE6">
      <w:r>
        <w:t>Oké ik heb dus … gr bonen in de tomatensaus? (Neen, want</w:t>
      </w:r>
      <w:r w:rsidR="006423A4">
        <w:t xml:space="preserve"> u glazen pot heeft ook een gewicht.) </w:t>
      </w:r>
    </w:p>
    <w:p w14:paraId="1FB46257" w14:textId="4A4F9D23" w:rsidR="006423A4" w:rsidRDefault="006423A4" w:rsidP="00834EE6">
      <w:r>
        <w:t xml:space="preserve">Inderdaad nu heb ik het gewicht van mijn bonen, de inhoud, en de verpakking. </w:t>
      </w:r>
    </w:p>
    <w:p w14:paraId="6B4C3542" w14:textId="4C68B3A2" w:rsidR="006423A4" w:rsidRDefault="006423A4" w:rsidP="00834EE6">
      <w:r>
        <w:t xml:space="preserve">Dit noemen we het </w:t>
      </w:r>
      <w:r w:rsidRPr="006423A4">
        <w:rPr>
          <w:b/>
        </w:rPr>
        <w:t>brutogewicht</w:t>
      </w:r>
      <w:r>
        <w:t xml:space="preserve">. </w:t>
      </w:r>
    </w:p>
    <w:p w14:paraId="67C02717" w14:textId="77777777" w:rsidR="006423A4" w:rsidRDefault="006423A4" w:rsidP="00834EE6"/>
    <w:p w14:paraId="1AE4421A" w14:textId="01F5A68B" w:rsidR="006423A4" w:rsidRDefault="006423A4" w:rsidP="00834EE6">
      <w:r>
        <w:t xml:space="preserve">Wat kan ik dan doen om het gewicht van alleen mijn bonen te kennen? (De bonen in een andere pot gieten.) </w:t>
      </w:r>
    </w:p>
    <w:p w14:paraId="20F88934" w14:textId="05E43D60" w:rsidR="006423A4" w:rsidRDefault="006423A4" w:rsidP="00834EE6">
      <w:r>
        <w:t xml:space="preserve">En moet ik dan de bonen eerst in de pot gieten en dan wegen? (Neen, want dan zit het gewicht van de pot er ook weer bij.) </w:t>
      </w:r>
    </w:p>
    <w:p w14:paraId="052B13A2" w14:textId="4802E45C" w:rsidR="006423A4" w:rsidRDefault="006423A4" w:rsidP="00834EE6">
      <w:r>
        <w:t xml:space="preserve">Inderdaad, ik zet dus eerst mijn pot op de weegschaal voor ik de weegschaal aanzet. </w:t>
      </w:r>
    </w:p>
    <w:p w14:paraId="7DF5DFC1" w14:textId="7AA4531F" w:rsidR="006423A4" w:rsidRDefault="006423A4" w:rsidP="00834EE6">
      <w:r>
        <w:t xml:space="preserve">Wat hebben we nu gewogen? (De inhoud van de pot.) </w:t>
      </w:r>
    </w:p>
    <w:p w14:paraId="0D15D708" w14:textId="2B042BA9" w:rsidR="006423A4" w:rsidRDefault="006423A4" w:rsidP="00834EE6">
      <w:r>
        <w:t xml:space="preserve">Heel goed. Dit noemen we het </w:t>
      </w:r>
      <w:r w:rsidRPr="00E46F5D">
        <w:rPr>
          <w:b/>
        </w:rPr>
        <w:t>nettogewicht</w:t>
      </w:r>
      <w:r>
        <w:t xml:space="preserve">. </w:t>
      </w:r>
    </w:p>
    <w:p w14:paraId="5A0BC3FD" w14:textId="106AB9B3" w:rsidR="006423A4" w:rsidRDefault="006423A4" w:rsidP="00834EE6"/>
    <w:p w14:paraId="655E64F7" w14:textId="790D6414" w:rsidR="006423A4" w:rsidRDefault="006423A4" w:rsidP="00834EE6">
      <w:r>
        <w:t xml:space="preserve">Nu zou ik graag nog weten hoeveel mijn pot weegt. Wat moet ik doen? (De glazen pot op de weegschaal plaatsen) </w:t>
      </w:r>
    </w:p>
    <w:p w14:paraId="11C53D98" w14:textId="2BB0C7AC" w:rsidR="006423A4" w:rsidRDefault="006423A4" w:rsidP="00834EE6">
      <w:r>
        <w:t xml:space="preserve">Dit noemen we het </w:t>
      </w:r>
      <w:r w:rsidRPr="00E46F5D">
        <w:rPr>
          <w:b/>
        </w:rPr>
        <w:t>tarragewicht</w:t>
      </w:r>
      <w:r>
        <w:t xml:space="preserve">, het gewicht van de verpakking. </w:t>
      </w:r>
    </w:p>
    <w:p w14:paraId="37E8E541" w14:textId="7CAFCB4C" w:rsidR="006423A4" w:rsidRDefault="006423A4" w:rsidP="00834EE6"/>
    <w:p w14:paraId="751281B8" w14:textId="409360C4" w:rsidR="006423A4" w:rsidRDefault="006423A4" w:rsidP="00834EE6">
      <w:r>
        <w:t xml:space="preserve">Kunnen jullie mij nu zeggen wat bruto-, netto- en tarragewicht is? (Bruto is het gewicht van de verpakking en de inhoud samen, netto is het gewicht van de inhoud en tarra het gewicht van de verpakking.) </w:t>
      </w:r>
    </w:p>
    <w:p w14:paraId="6143C405" w14:textId="77777777" w:rsidR="00FF05F5" w:rsidRPr="00DE1FFE" w:rsidRDefault="00FF05F5" w:rsidP="00834EE6"/>
    <w:p w14:paraId="01EE41B5" w14:textId="36624233" w:rsidR="00DE1FFE" w:rsidRDefault="00DE1FFE" w:rsidP="00834EE6">
      <w:pPr>
        <w:rPr>
          <w:b/>
        </w:rPr>
      </w:pPr>
      <w:r w:rsidRPr="00DE1FFE">
        <w:rPr>
          <w:b/>
        </w:rPr>
        <w:t xml:space="preserve">Begeleiding </w:t>
      </w:r>
    </w:p>
    <w:p w14:paraId="72927943" w14:textId="601E78EE" w:rsidR="00DE1FFE" w:rsidRDefault="006423A4" w:rsidP="00834EE6">
      <w:r>
        <w:t xml:space="preserve">Ik leid het gesprek. </w:t>
      </w:r>
    </w:p>
    <w:p w14:paraId="4EE083D5" w14:textId="02D238E0" w:rsidR="00DE1FFE" w:rsidRDefault="00DE1FFE" w:rsidP="00834EE6">
      <w:pPr>
        <w:rPr>
          <w:b/>
        </w:rPr>
      </w:pPr>
    </w:p>
    <w:p w14:paraId="55DC9C40" w14:textId="0B6329E8" w:rsidR="004F1ACF" w:rsidRDefault="004F1ACF" w:rsidP="00834EE6">
      <w:pPr>
        <w:rPr>
          <w:b/>
        </w:rPr>
      </w:pPr>
    </w:p>
    <w:p w14:paraId="764B6DEA" w14:textId="46C49288" w:rsidR="004F1ACF" w:rsidRDefault="004F1ACF" w:rsidP="00834EE6">
      <w:pPr>
        <w:rPr>
          <w:b/>
        </w:rPr>
      </w:pPr>
    </w:p>
    <w:p w14:paraId="7E36543A" w14:textId="054A39B3" w:rsidR="004F1ACF" w:rsidRDefault="004F1ACF" w:rsidP="00834EE6">
      <w:pPr>
        <w:rPr>
          <w:b/>
        </w:rPr>
      </w:pPr>
    </w:p>
    <w:p w14:paraId="0B9428A0" w14:textId="4DE73620" w:rsidR="004F1ACF" w:rsidRDefault="004F1ACF" w:rsidP="00834EE6">
      <w:pPr>
        <w:rPr>
          <w:b/>
        </w:rPr>
      </w:pPr>
    </w:p>
    <w:p w14:paraId="3A1445B6" w14:textId="36C33A06" w:rsidR="004F1ACF" w:rsidRDefault="004F1ACF" w:rsidP="00834EE6">
      <w:pPr>
        <w:rPr>
          <w:b/>
        </w:rPr>
      </w:pPr>
    </w:p>
    <w:p w14:paraId="7A95C906" w14:textId="77777777" w:rsidR="004F1ACF" w:rsidRPr="006423A4" w:rsidRDefault="004F1ACF" w:rsidP="00834EE6">
      <w:pPr>
        <w:rPr>
          <w:b/>
        </w:rPr>
      </w:pPr>
    </w:p>
    <w:p w14:paraId="3D216B84" w14:textId="77777777" w:rsidR="00DE1FFE" w:rsidRPr="00AB0461" w:rsidRDefault="00DE1FFE" w:rsidP="00834EE6"/>
    <w:tbl>
      <w:tblPr>
        <w:tblW w:w="902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74"/>
        <w:gridCol w:w="1651"/>
        <w:gridCol w:w="542"/>
        <w:gridCol w:w="1749"/>
        <w:gridCol w:w="388"/>
        <w:gridCol w:w="1902"/>
        <w:gridCol w:w="371"/>
        <w:gridCol w:w="1921"/>
      </w:tblGrid>
      <w:tr w:rsidR="00DE1FFE" w:rsidRPr="00AB0461" w14:paraId="775A9062" w14:textId="77777777" w:rsidTr="00F569DA">
        <w:trPr>
          <w:trHeight w:val="381"/>
        </w:trPr>
        <w:tc>
          <w:tcPr>
            <w:tcW w:w="902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F45480" w14:textId="716C1A17" w:rsidR="00DE1FFE" w:rsidRPr="00AB0461" w:rsidRDefault="00DE1FFE" w:rsidP="00F569DA">
            <w:pPr>
              <w:pStyle w:val="Lijstalinea"/>
              <w:numPr>
                <w:ilvl w:val="0"/>
                <w:numId w:val="6"/>
              </w:numPr>
              <w:rPr>
                <w:b/>
                <w:szCs w:val="22"/>
              </w:rPr>
            </w:pPr>
            <w:r>
              <w:rPr>
                <w:b/>
                <w:szCs w:val="22"/>
              </w:rPr>
              <w:t>Klassikale aanbreng bruto, tarra, netto. 15’</w:t>
            </w:r>
          </w:p>
        </w:tc>
      </w:tr>
      <w:tr w:rsidR="00DE1FFE" w:rsidRPr="00C0677D" w14:paraId="7102A4D3" w14:textId="77777777" w:rsidTr="00F569DA">
        <w:trPr>
          <w:trHeight w:val="381"/>
        </w:trPr>
        <w:tc>
          <w:tcPr>
            <w:tcW w:w="423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6861F04B" w14:textId="77777777" w:rsidR="00DE1FFE" w:rsidRPr="00DE1FFE" w:rsidRDefault="00DE1FFE" w:rsidP="00F569DA">
            <w:pPr>
              <w:rPr>
                <w:highlight w:val="yellow"/>
              </w:rPr>
            </w:pPr>
            <w:r w:rsidRPr="00DE1FFE">
              <w:rPr>
                <w:noProof/>
                <w:highlight w:val="yellow"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31FF43E1" wp14:editId="28DBE775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32385</wp:posOffset>
                  </wp:positionV>
                  <wp:extent cx="154305" cy="161925"/>
                  <wp:effectExtent l="0" t="0" r="0" b="9525"/>
                  <wp:wrapNone/>
                  <wp:docPr id="21" name="Afbeelding 21" descr="St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t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FFE">
              <w:rPr>
                <w:highlight w:val="yellow"/>
              </w:rPr>
              <w:t xml:space="preserve"> 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04C4E48" w14:textId="77777777" w:rsidR="00DE1FFE" w:rsidRPr="00DE1FFE" w:rsidRDefault="00DE1FFE" w:rsidP="00F569DA">
            <w:pPr>
              <w:rPr>
                <w:highlight w:val="yellow"/>
              </w:rPr>
            </w:pPr>
            <w:proofErr w:type="gramStart"/>
            <w:r w:rsidRPr="00DE1FFE">
              <w:t>oriënteren</w:t>
            </w:r>
            <w:proofErr w:type="gramEnd"/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5A63DC3F" w14:textId="77777777" w:rsidR="00DE1FFE" w:rsidRPr="00DE1FFE" w:rsidRDefault="00DE1FFE" w:rsidP="00F569DA">
            <w:pPr>
              <w:rPr>
                <w:highlight w:val="yellow"/>
              </w:rPr>
            </w:pPr>
            <w:r w:rsidRPr="00DE1FFE">
              <w:rPr>
                <w:noProof/>
                <w:highlight w:val="yellow"/>
                <w:lang w:val="en-US"/>
              </w:rPr>
              <w:drawing>
                <wp:anchor distT="0" distB="0" distL="114300" distR="114300" simplePos="0" relativeHeight="251675648" behindDoc="0" locked="0" layoutInCell="1" allowOverlap="1" wp14:anchorId="174B2961" wp14:editId="397F38B8">
                  <wp:simplePos x="0" y="0"/>
                  <wp:positionH relativeFrom="column">
                    <wp:posOffset>-9525</wp:posOffset>
                  </wp:positionH>
                  <wp:positionV relativeFrom="page">
                    <wp:posOffset>29845</wp:posOffset>
                  </wp:positionV>
                  <wp:extent cx="154305" cy="161925"/>
                  <wp:effectExtent l="0" t="0" r="0" b="9525"/>
                  <wp:wrapNone/>
                  <wp:docPr id="22" name="Afbeelding 22" descr="St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t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4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40550A7" w14:textId="77777777" w:rsidR="00DE1FFE" w:rsidRPr="00DE1FFE" w:rsidRDefault="00DE1FFE" w:rsidP="00F569DA">
            <w:pPr>
              <w:rPr>
                <w:highlight w:val="yellow"/>
              </w:rPr>
            </w:pPr>
            <w:proofErr w:type="gramStart"/>
            <w:r w:rsidRPr="00DE1FFE">
              <w:rPr>
                <w:highlight w:val="yellow"/>
              </w:rPr>
              <w:t>verwerven</w:t>
            </w:r>
            <w:proofErr w:type="gramEnd"/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1AF3E27F" w14:textId="77777777" w:rsidR="00DE1FFE" w:rsidRPr="00B67E38" w:rsidRDefault="00DE1FFE" w:rsidP="00F569DA">
            <w:r w:rsidRPr="00B67E38">
              <w:rPr>
                <w:noProof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60AFB373" wp14:editId="4F841CFE">
                  <wp:simplePos x="0" y="0"/>
                  <wp:positionH relativeFrom="column">
                    <wp:posOffset>5715</wp:posOffset>
                  </wp:positionH>
                  <wp:positionV relativeFrom="page">
                    <wp:posOffset>33655</wp:posOffset>
                  </wp:positionV>
                  <wp:extent cx="154305" cy="161925"/>
                  <wp:effectExtent l="0" t="0" r="0" b="9525"/>
                  <wp:wrapNone/>
                  <wp:docPr id="23" name="Afbeelding 23" descr="St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t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944F516" w14:textId="77777777" w:rsidR="00DE1FFE" w:rsidRPr="00B67E38" w:rsidRDefault="00DE1FFE" w:rsidP="00F569DA">
            <w:proofErr w:type="gramStart"/>
            <w:r w:rsidRPr="00B67E38">
              <w:t>v</w:t>
            </w:r>
            <w:r>
              <w:t>erwerken</w:t>
            </w:r>
            <w:proofErr w:type="gramEnd"/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057B0365" w14:textId="77777777" w:rsidR="00DE1FFE" w:rsidRPr="00B67E38" w:rsidRDefault="00DE1FFE" w:rsidP="00F569DA">
            <w:pPr>
              <w:rPr>
                <w:bCs/>
                <w:lang w:val="nl-BE"/>
              </w:rPr>
            </w:pPr>
            <w:r w:rsidRPr="00B67E38">
              <w:rPr>
                <w:noProof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1A590A6D" wp14:editId="64F1BC61">
                  <wp:simplePos x="0" y="0"/>
                  <wp:positionH relativeFrom="column">
                    <wp:posOffset>-12065</wp:posOffset>
                  </wp:positionH>
                  <wp:positionV relativeFrom="page">
                    <wp:posOffset>32385</wp:posOffset>
                  </wp:positionV>
                  <wp:extent cx="154305" cy="161925"/>
                  <wp:effectExtent l="0" t="0" r="0" b="9525"/>
                  <wp:wrapNone/>
                  <wp:docPr id="24" name="Afbeelding 24" descr="St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t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B3DE838" w14:textId="77777777" w:rsidR="00DE1FFE" w:rsidRPr="00B67E38" w:rsidRDefault="00DE1FFE" w:rsidP="00F569DA">
            <w:pPr>
              <w:rPr>
                <w:bCs/>
              </w:rPr>
            </w:pPr>
            <w:proofErr w:type="gramStart"/>
            <w:r>
              <w:t>afronden</w:t>
            </w:r>
            <w:proofErr w:type="gramEnd"/>
          </w:p>
        </w:tc>
      </w:tr>
      <w:tr w:rsidR="00DE1FFE" w:rsidRPr="00C0677D" w14:paraId="15BA9553" w14:textId="77777777" w:rsidTr="00F569DA">
        <w:trPr>
          <w:trHeight w:val="381"/>
        </w:trPr>
        <w:tc>
          <w:tcPr>
            <w:tcW w:w="497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D7A35DB" w14:textId="77777777" w:rsidR="00DE1FFE" w:rsidRPr="00C0677D" w:rsidRDefault="00DE1FFE" w:rsidP="00F569DA">
            <w:pPr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noProof/>
                <w:lang w:val="en-US"/>
              </w:rPr>
              <w:drawing>
                <wp:inline distT="0" distB="0" distL="0" distR="0" wp14:anchorId="28D4CBB4" wp14:editId="0697728A">
                  <wp:extent cx="152400" cy="152400"/>
                  <wp:effectExtent l="0" t="0" r="0" b="0"/>
                  <wp:docPr id="25" name="Afbeelding 25" descr="doe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e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4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70C822" w14:textId="5CB0E554" w:rsidR="00DE1FFE" w:rsidRPr="00C0677D" w:rsidRDefault="00FF05F5" w:rsidP="00F569DA">
            <w:pPr>
              <w:rPr>
                <w:rFonts w:ascii="Calibri" w:hAnsi="Calibri"/>
                <w:color w:val="FF0000"/>
                <w:lang w:val="nl-BE"/>
              </w:rPr>
            </w:pPr>
            <w:r>
              <w:rPr>
                <w:rFonts w:ascii="Calibri" w:hAnsi="Calibri"/>
                <w:lang w:val="nl-BE"/>
              </w:rPr>
              <w:t>1,2,3</w:t>
            </w:r>
          </w:p>
        </w:tc>
      </w:tr>
    </w:tbl>
    <w:p w14:paraId="25D22332" w14:textId="025A3B8A" w:rsidR="007A296C" w:rsidRDefault="007A296C" w:rsidP="00DE1FFE">
      <w:pPr>
        <w:tabs>
          <w:tab w:val="left" w:pos="1134"/>
        </w:tabs>
        <w:rPr>
          <w:rFonts w:ascii="Calibri" w:hAnsi="Calibri"/>
          <w:b/>
          <w:szCs w:val="22"/>
        </w:rPr>
      </w:pPr>
    </w:p>
    <w:p w14:paraId="6EE093D9" w14:textId="77777777" w:rsidR="00DE1FFE" w:rsidRDefault="00DE1FFE" w:rsidP="00DE1FFE">
      <w:pPr>
        <w:rPr>
          <w:b/>
        </w:rPr>
      </w:pPr>
      <w:r w:rsidRPr="00DE1FFE">
        <w:rPr>
          <w:b/>
        </w:rPr>
        <w:t xml:space="preserve">Organisatie </w:t>
      </w:r>
    </w:p>
    <w:p w14:paraId="3C418AF9" w14:textId="5C8DF30B" w:rsidR="006423A4" w:rsidRDefault="006423A4" w:rsidP="00DE1FFE">
      <w:r>
        <w:t xml:space="preserve">Kinderen gaan terug naar hun eigen plaats. </w:t>
      </w:r>
    </w:p>
    <w:p w14:paraId="3894E391" w14:textId="7387CFF3" w:rsidR="00DE1FFE" w:rsidRDefault="006423A4" w:rsidP="00DE1FFE">
      <w:r>
        <w:t xml:space="preserve">De gewichten van de vorige fase staan aan het bord. </w:t>
      </w:r>
    </w:p>
    <w:p w14:paraId="58BA8961" w14:textId="77777777" w:rsidR="006423A4" w:rsidRPr="00DE1FFE" w:rsidRDefault="006423A4" w:rsidP="00DE1FFE"/>
    <w:p w14:paraId="42EB15B5" w14:textId="77777777" w:rsidR="00DE1FFE" w:rsidRDefault="00DE1FFE" w:rsidP="00DE1FFE">
      <w:pPr>
        <w:rPr>
          <w:b/>
        </w:rPr>
      </w:pPr>
      <w:r w:rsidRPr="00DE1FFE">
        <w:rPr>
          <w:b/>
        </w:rPr>
        <w:t xml:space="preserve">Afspraken </w:t>
      </w:r>
    </w:p>
    <w:p w14:paraId="4FAC8709" w14:textId="35DE9329" w:rsidR="00DE1FFE" w:rsidRDefault="006423A4" w:rsidP="00DE1FFE">
      <w:r>
        <w:t xml:space="preserve">Wie </w:t>
      </w:r>
      <w:proofErr w:type="gramStart"/>
      <w:r>
        <w:t>wilt</w:t>
      </w:r>
      <w:proofErr w:type="gramEnd"/>
      <w:r>
        <w:t xml:space="preserve"> antwoorden steekt zijn of haar vinger in de lucht. </w:t>
      </w:r>
    </w:p>
    <w:p w14:paraId="020EDD93" w14:textId="77777777" w:rsidR="006423A4" w:rsidRPr="00DE1FFE" w:rsidRDefault="006423A4" w:rsidP="00DE1FFE"/>
    <w:p w14:paraId="6CCE0DDC" w14:textId="37F694A7" w:rsidR="00451C43" w:rsidRPr="00451C43" w:rsidRDefault="00DE1FFE" w:rsidP="00DE1FFE">
      <w:pPr>
        <w:rPr>
          <w:b/>
        </w:rPr>
      </w:pPr>
      <w:r w:rsidRPr="00DE1FFE">
        <w:rPr>
          <w:b/>
        </w:rPr>
        <w:t xml:space="preserve">Opdracht – richtvragen </w:t>
      </w:r>
    </w:p>
    <w:p w14:paraId="341A30C1" w14:textId="0DE4FAF3" w:rsidR="00DE1FFE" w:rsidRDefault="006423A4" w:rsidP="00DE1FFE">
      <w:r>
        <w:t xml:space="preserve">Ik heb hier de verschillende gewichten genoteerd op het bord </w:t>
      </w:r>
      <w:r w:rsidR="00451C43">
        <w:t>van de pot met bonen</w:t>
      </w:r>
      <w:r>
        <w:t xml:space="preserve">. </w:t>
      </w:r>
    </w:p>
    <w:p w14:paraId="0140AA1C" w14:textId="751BE0C5" w:rsidR="00451C43" w:rsidRDefault="00451C43" w:rsidP="00DE1FFE">
      <w:r>
        <w:t xml:space="preserve">Welke bewerking moet ik maken om het brutogewicht te kennen? (Het nettogewicht + het tarragewicht.) </w:t>
      </w:r>
    </w:p>
    <w:p w14:paraId="498AE6BE" w14:textId="0017929C" w:rsidR="00BE0069" w:rsidRDefault="00BE0069" w:rsidP="00DE1FFE">
      <w:r>
        <w:t xml:space="preserve">Laat ons dit eens in een schema plaatsen. </w:t>
      </w:r>
    </w:p>
    <w:p w14:paraId="23601D40" w14:textId="394EEB08" w:rsidR="00BE0069" w:rsidRDefault="00BE0069" w:rsidP="00DE1FFE"/>
    <w:p w14:paraId="5EF8A08C" w14:textId="7E83C310" w:rsidR="00A605C8" w:rsidRDefault="00BE0069" w:rsidP="00A605C8">
      <w:r>
        <w:t>Ik heb hier nu een klein vraagstuk</w:t>
      </w:r>
      <w:r w:rsidR="00A605C8">
        <w:t xml:space="preserve"> mee. </w:t>
      </w:r>
    </w:p>
    <w:p w14:paraId="4D638A7B" w14:textId="03340A82" w:rsidR="00A605C8" w:rsidRPr="00A605C8" w:rsidRDefault="00A605C8" w:rsidP="00DE1FFE">
      <w:pPr>
        <w:rPr>
          <w:i/>
        </w:rPr>
      </w:pPr>
      <w:r w:rsidRPr="00A605C8">
        <w:rPr>
          <w:i/>
        </w:rPr>
        <w:t xml:space="preserve">Een vrachtwagen weegt in totaal 6000 kg. De vrachtwagen zelf weegt 3500 kg. Wat is het nettogewicht? </w:t>
      </w:r>
    </w:p>
    <w:p w14:paraId="0BC3A175" w14:textId="5EED6A5E" w:rsidR="006423A4" w:rsidRDefault="006423A4" w:rsidP="00DE1FFE">
      <w:r>
        <w:t>Wat moet ik eerst doen om dit</w:t>
      </w:r>
      <w:r w:rsidR="00451C43">
        <w:t xml:space="preserve"> vraagstuk</w:t>
      </w:r>
      <w:r>
        <w:t xml:space="preserve"> op te lossen? (De gegevens noteren) </w:t>
      </w:r>
    </w:p>
    <w:p w14:paraId="4A52D4EC" w14:textId="5E854DEA" w:rsidR="00451C43" w:rsidRDefault="00451C43" w:rsidP="00DE1FFE">
      <w:r>
        <w:t xml:space="preserve">Wat noteer ik? (Bruto = </w:t>
      </w:r>
      <w:r w:rsidR="00A605C8">
        <w:t xml:space="preserve">6000 kg </w:t>
      </w:r>
      <w:r>
        <w:t xml:space="preserve">en tarra = </w:t>
      </w:r>
      <w:r w:rsidR="00A605C8">
        <w:t>3500 kg</w:t>
      </w:r>
      <w:r>
        <w:t>)</w:t>
      </w:r>
    </w:p>
    <w:p w14:paraId="795C9344" w14:textId="29CA3D70" w:rsidR="00A605C8" w:rsidRDefault="00A605C8" w:rsidP="00DE1FFE">
      <w:r>
        <w:t>Wat is onze volgende stap? (</w:t>
      </w:r>
      <w:r w:rsidR="00B21D81">
        <w:t>De vraag formuleren.</w:t>
      </w:r>
      <w:r>
        <w:t xml:space="preserve"> Wat is het nettogewicht.) </w:t>
      </w:r>
    </w:p>
    <w:p w14:paraId="662F5FE9" w14:textId="427F5A84" w:rsidR="00A605C8" w:rsidRDefault="006423A4" w:rsidP="00DE1FFE">
      <w:r>
        <w:t xml:space="preserve">Welke bewerking moet ik nu maken met deze gegevens om het </w:t>
      </w:r>
      <w:r w:rsidR="00A605C8">
        <w:t>netto</w:t>
      </w:r>
      <w:r>
        <w:t xml:space="preserve">gewicht te berekenen? </w:t>
      </w:r>
      <w:r w:rsidR="00A605C8">
        <w:t xml:space="preserve">Ons schema van net kan ons helpen. (Bruto, 6000 kg – tarra, 3500 kg) </w:t>
      </w:r>
    </w:p>
    <w:p w14:paraId="631F4AD4" w14:textId="31B5637B" w:rsidR="006423A4" w:rsidRDefault="00A605C8" w:rsidP="00DE1FFE">
      <w:r>
        <w:t xml:space="preserve">Wat is onze uitkomst dan? </w:t>
      </w:r>
      <w:r w:rsidR="00B21D81">
        <w:t xml:space="preserve">2500 kg. </w:t>
      </w:r>
    </w:p>
    <w:p w14:paraId="16B630B1" w14:textId="7F4CD658" w:rsidR="00B21D81" w:rsidRDefault="00B21D81" w:rsidP="00DE1FFE">
      <w:r>
        <w:t xml:space="preserve">Wat moeten we doen om ons vraagstuk volledig te maken? (Een antwoord formuleren. Het nettogewicht is 2500 kg.) </w:t>
      </w:r>
    </w:p>
    <w:p w14:paraId="5E562CAF" w14:textId="77777777" w:rsidR="006423A4" w:rsidRPr="00DE1FFE" w:rsidRDefault="006423A4" w:rsidP="00DE1FFE"/>
    <w:p w14:paraId="6BCD3BA5" w14:textId="77777777" w:rsidR="00DE1FFE" w:rsidRDefault="00DE1FFE" w:rsidP="00DE1FFE">
      <w:pPr>
        <w:rPr>
          <w:b/>
        </w:rPr>
      </w:pPr>
      <w:r w:rsidRPr="00DE1FFE">
        <w:rPr>
          <w:b/>
        </w:rPr>
        <w:t xml:space="preserve">Begeleiding </w:t>
      </w:r>
    </w:p>
    <w:p w14:paraId="3B76197C" w14:textId="1774E1D4" w:rsidR="00DE1FFE" w:rsidRDefault="00B21D81" w:rsidP="00DE1FFE">
      <w:r>
        <w:t xml:space="preserve">Ik leid het gesprek. </w:t>
      </w:r>
    </w:p>
    <w:p w14:paraId="3249CD9B" w14:textId="54617EE9" w:rsidR="00DE1FFE" w:rsidRDefault="00DE1FFE" w:rsidP="00834EE6"/>
    <w:p w14:paraId="3B4E950D" w14:textId="77777777" w:rsidR="00DE1FFE" w:rsidRPr="00AB0461" w:rsidRDefault="00DE1FFE" w:rsidP="00834EE6"/>
    <w:tbl>
      <w:tblPr>
        <w:tblW w:w="902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74"/>
        <w:gridCol w:w="1651"/>
        <w:gridCol w:w="542"/>
        <w:gridCol w:w="1749"/>
        <w:gridCol w:w="388"/>
        <w:gridCol w:w="1902"/>
        <w:gridCol w:w="371"/>
        <w:gridCol w:w="1921"/>
      </w:tblGrid>
      <w:tr w:rsidR="00B67E38" w:rsidRPr="00AB0461" w14:paraId="3F109457" w14:textId="77777777" w:rsidTr="00227E18">
        <w:trPr>
          <w:trHeight w:val="381"/>
        </w:trPr>
        <w:tc>
          <w:tcPr>
            <w:tcW w:w="902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081B6A" w14:textId="1C64F7C9" w:rsidR="00B67E38" w:rsidRPr="00AB0461" w:rsidRDefault="00DE1FFE" w:rsidP="00227E18">
            <w:pPr>
              <w:pStyle w:val="Lijstalinea"/>
              <w:numPr>
                <w:ilvl w:val="0"/>
                <w:numId w:val="6"/>
              </w:numPr>
              <w:rPr>
                <w:b/>
                <w:szCs w:val="22"/>
              </w:rPr>
            </w:pPr>
            <w:r>
              <w:rPr>
                <w:b/>
                <w:szCs w:val="22"/>
              </w:rPr>
              <w:t>Per twee of alleen het werkboek invullen. 25’</w:t>
            </w:r>
            <w:r w:rsidR="00B67E38">
              <w:rPr>
                <w:b/>
                <w:szCs w:val="22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</w:tr>
      <w:tr w:rsidR="00B67E38" w:rsidRPr="00C0677D" w14:paraId="2F05133F" w14:textId="77777777" w:rsidTr="00227E18">
        <w:trPr>
          <w:trHeight w:val="381"/>
        </w:trPr>
        <w:tc>
          <w:tcPr>
            <w:tcW w:w="423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7A17977B" w14:textId="77777777" w:rsidR="00B67E38" w:rsidRPr="00AB0461" w:rsidRDefault="00B67E38" w:rsidP="00227E18"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42AF9FA8" wp14:editId="668CCB11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32385</wp:posOffset>
                  </wp:positionV>
                  <wp:extent cx="154305" cy="161925"/>
                  <wp:effectExtent l="0" t="0" r="0" b="9525"/>
                  <wp:wrapNone/>
                  <wp:docPr id="7" name="Afbeelding 7" descr="St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t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0461">
              <w:t xml:space="preserve"> 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61B4DA1" w14:textId="77777777" w:rsidR="00B67E38" w:rsidRPr="00B67E38" w:rsidRDefault="00B67E38" w:rsidP="00227E18">
            <w:proofErr w:type="gramStart"/>
            <w:r>
              <w:t>oriënteren</w:t>
            </w:r>
            <w:proofErr w:type="gramEnd"/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107E14C0" w14:textId="77777777" w:rsidR="00B67E38" w:rsidRPr="00B67E38" w:rsidRDefault="00B67E38" w:rsidP="00227E18">
            <w:r w:rsidRPr="00B67E38"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42573F9D" wp14:editId="28304E37">
                  <wp:simplePos x="0" y="0"/>
                  <wp:positionH relativeFrom="column">
                    <wp:posOffset>-9525</wp:posOffset>
                  </wp:positionH>
                  <wp:positionV relativeFrom="page">
                    <wp:posOffset>29845</wp:posOffset>
                  </wp:positionV>
                  <wp:extent cx="154305" cy="161925"/>
                  <wp:effectExtent l="0" t="0" r="0" b="9525"/>
                  <wp:wrapNone/>
                  <wp:docPr id="8" name="Afbeelding 8" descr="St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t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4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FEEB595" w14:textId="77777777" w:rsidR="00B67E38" w:rsidRPr="00B67E38" w:rsidRDefault="00B67E38" w:rsidP="00227E18">
            <w:proofErr w:type="gramStart"/>
            <w:r>
              <w:t>verwerven</w:t>
            </w:r>
            <w:proofErr w:type="gramEnd"/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13B8F8F0" w14:textId="77777777" w:rsidR="00B67E38" w:rsidRPr="00B67E38" w:rsidRDefault="00B67E38" w:rsidP="00227E18">
            <w:r w:rsidRPr="00B67E38"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60356833" wp14:editId="7BEB4CA8">
                  <wp:simplePos x="0" y="0"/>
                  <wp:positionH relativeFrom="column">
                    <wp:posOffset>5715</wp:posOffset>
                  </wp:positionH>
                  <wp:positionV relativeFrom="page">
                    <wp:posOffset>33655</wp:posOffset>
                  </wp:positionV>
                  <wp:extent cx="154305" cy="161925"/>
                  <wp:effectExtent l="0" t="0" r="0" b="9525"/>
                  <wp:wrapNone/>
                  <wp:docPr id="9" name="Afbeelding 9" descr="St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t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A32C091" w14:textId="77777777" w:rsidR="00B67E38" w:rsidRPr="00B67E38" w:rsidRDefault="00B67E38" w:rsidP="00227E18">
            <w:proofErr w:type="gramStart"/>
            <w:r w:rsidRPr="00DE1FFE">
              <w:rPr>
                <w:highlight w:val="yellow"/>
              </w:rPr>
              <w:t>verwerken</w:t>
            </w:r>
            <w:proofErr w:type="gramEnd"/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812490D" w14:textId="77777777" w:rsidR="00B67E38" w:rsidRPr="00B67E38" w:rsidRDefault="00B67E38" w:rsidP="00227E18">
            <w:pPr>
              <w:rPr>
                <w:bCs/>
                <w:lang w:val="nl-BE"/>
              </w:rPr>
            </w:pPr>
            <w:r w:rsidRPr="00B67E38"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0CE8CAF6" wp14:editId="59BEF1A5">
                  <wp:simplePos x="0" y="0"/>
                  <wp:positionH relativeFrom="column">
                    <wp:posOffset>-12065</wp:posOffset>
                  </wp:positionH>
                  <wp:positionV relativeFrom="page">
                    <wp:posOffset>32385</wp:posOffset>
                  </wp:positionV>
                  <wp:extent cx="154305" cy="161925"/>
                  <wp:effectExtent l="0" t="0" r="0" b="9525"/>
                  <wp:wrapNone/>
                  <wp:docPr id="10" name="Afbeelding 10" descr="St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t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089516B" w14:textId="77777777" w:rsidR="00B67E38" w:rsidRPr="00B67E38" w:rsidRDefault="00B67E38" w:rsidP="00227E18">
            <w:pPr>
              <w:rPr>
                <w:bCs/>
              </w:rPr>
            </w:pPr>
            <w:proofErr w:type="gramStart"/>
            <w:r>
              <w:t>afronden</w:t>
            </w:r>
            <w:proofErr w:type="gramEnd"/>
          </w:p>
        </w:tc>
      </w:tr>
      <w:tr w:rsidR="00B67E38" w:rsidRPr="00C0677D" w14:paraId="3EB862B5" w14:textId="77777777" w:rsidTr="00227E18">
        <w:trPr>
          <w:trHeight w:val="381"/>
        </w:trPr>
        <w:tc>
          <w:tcPr>
            <w:tcW w:w="497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0C01327" w14:textId="77777777" w:rsidR="00B67E38" w:rsidRPr="00C0677D" w:rsidRDefault="00B67E38" w:rsidP="00227E18">
            <w:pPr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noProof/>
                <w:lang w:val="en-US"/>
              </w:rPr>
              <w:drawing>
                <wp:inline distT="0" distB="0" distL="0" distR="0" wp14:anchorId="0D491C37" wp14:editId="48CC1237">
                  <wp:extent cx="152400" cy="152400"/>
                  <wp:effectExtent l="0" t="0" r="0" b="0"/>
                  <wp:docPr id="11" name="Afbeelding 11" descr="doe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e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4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3ABBE83" w14:textId="35AF5141" w:rsidR="00B67E38" w:rsidRPr="00C0677D" w:rsidRDefault="00FF05F5" w:rsidP="00227E18">
            <w:pPr>
              <w:rPr>
                <w:rFonts w:ascii="Calibri" w:hAnsi="Calibri"/>
                <w:color w:val="FF0000"/>
                <w:lang w:val="nl-BE"/>
              </w:rPr>
            </w:pPr>
            <w:r>
              <w:rPr>
                <w:rFonts w:ascii="Calibri" w:hAnsi="Calibri"/>
                <w:lang w:val="nl-BE"/>
              </w:rPr>
              <w:t>2,3</w:t>
            </w:r>
          </w:p>
        </w:tc>
      </w:tr>
    </w:tbl>
    <w:p w14:paraId="54381CFE" w14:textId="77777777" w:rsidR="00BB3C45" w:rsidRDefault="00BB3C45" w:rsidP="00AB046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p w14:paraId="261F7885" w14:textId="77777777" w:rsidR="00DE1FFE" w:rsidRDefault="00DE1FFE" w:rsidP="00DE1FFE">
      <w:pPr>
        <w:rPr>
          <w:b/>
        </w:rPr>
      </w:pPr>
      <w:r w:rsidRPr="00DE1FFE">
        <w:rPr>
          <w:b/>
        </w:rPr>
        <w:t xml:space="preserve">Organisatie </w:t>
      </w:r>
    </w:p>
    <w:p w14:paraId="205F4ABA" w14:textId="1D22E8F8" w:rsidR="00DE1FFE" w:rsidRDefault="00FF05F5" w:rsidP="00DE1FFE">
      <w:r>
        <w:t xml:space="preserve">Kinderen kiezen zelf of ze alleen werken of per twee. </w:t>
      </w:r>
    </w:p>
    <w:p w14:paraId="5F503467" w14:textId="19198E1A" w:rsidR="00FF05F5" w:rsidRDefault="00FF05F5" w:rsidP="00DE1FFE">
      <w:r>
        <w:t xml:space="preserve">Wie wil kan samen met mij een oefening in het werkboek invullen als verlengde instructie. </w:t>
      </w:r>
    </w:p>
    <w:p w14:paraId="5106E267" w14:textId="77777777" w:rsidR="00FF05F5" w:rsidRPr="00DE1FFE" w:rsidRDefault="00FF05F5" w:rsidP="00DE1FFE"/>
    <w:p w14:paraId="02C29532" w14:textId="77777777" w:rsidR="00DE1FFE" w:rsidRDefault="00DE1FFE" w:rsidP="00DE1FFE">
      <w:pPr>
        <w:rPr>
          <w:b/>
        </w:rPr>
      </w:pPr>
      <w:r w:rsidRPr="00DE1FFE">
        <w:rPr>
          <w:b/>
        </w:rPr>
        <w:t xml:space="preserve">Afspraken </w:t>
      </w:r>
    </w:p>
    <w:p w14:paraId="7DE2478C" w14:textId="442CFDFD" w:rsidR="00DE1FFE" w:rsidRDefault="00FF05F5" w:rsidP="00DE1FFE">
      <w:r>
        <w:t xml:space="preserve">Wie per twee werkt doet dit in stilte zodat je de anderen niet stoort. </w:t>
      </w:r>
    </w:p>
    <w:p w14:paraId="0D18A437" w14:textId="674904ED" w:rsidR="00FF05F5" w:rsidRDefault="00FF05F5" w:rsidP="00DE1FFE">
      <w:r>
        <w:t xml:space="preserve">Heb je een vraag? Leg dan je groen/rood kaartje en dan kom ik langs. </w:t>
      </w:r>
    </w:p>
    <w:p w14:paraId="6B65D32B" w14:textId="71C9C9BF" w:rsidR="00FF05F5" w:rsidRDefault="00FF05F5" w:rsidP="00DE1FFE">
      <w:r>
        <w:t xml:space="preserve">Als ik niet meteen kom begin dan al aan de volgende oefening. </w:t>
      </w:r>
    </w:p>
    <w:p w14:paraId="6C1B207D" w14:textId="77777777" w:rsidR="00FF05F5" w:rsidRPr="00DE1FFE" w:rsidRDefault="00FF05F5" w:rsidP="00DE1FFE"/>
    <w:p w14:paraId="6CDFC264" w14:textId="77777777" w:rsidR="00DE1FFE" w:rsidRDefault="00DE1FFE" w:rsidP="00DE1FFE">
      <w:pPr>
        <w:rPr>
          <w:b/>
        </w:rPr>
      </w:pPr>
      <w:r w:rsidRPr="00DE1FFE">
        <w:rPr>
          <w:b/>
        </w:rPr>
        <w:t xml:space="preserve">Opdracht – richtvragen </w:t>
      </w:r>
    </w:p>
    <w:p w14:paraId="5F3162E6" w14:textId="72DCCE7D" w:rsidR="00DE1FFE" w:rsidRDefault="00FF05F5" w:rsidP="00DE1FFE">
      <w:r>
        <w:lastRenderedPageBreak/>
        <w:t xml:space="preserve">Neem allemaal jullie werkboek wiskunde blok 3 op bladzijde 37. </w:t>
      </w:r>
    </w:p>
    <w:p w14:paraId="1BEA7C99" w14:textId="3F51D51C" w:rsidR="00FF05F5" w:rsidRDefault="00FF05F5" w:rsidP="00DE1FFE">
      <w:r>
        <w:t xml:space="preserve">We gaan eerst samen aanduiden welke oefeningen jullie eerst moeten maken. </w:t>
      </w:r>
    </w:p>
    <w:p w14:paraId="41697B06" w14:textId="028BB1B4" w:rsidR="00FF05F5" w:rsidRDefault="00FF05F5" w:rsidP="00DE1FFE">
      <w:r>
        <w:t xml:space="preserve">Als jullie klaar zijn met deze oefeningen mogen jullie de andere oefeningen maken. </w:t>
      </w:r>
    </w:p>
    <w:p w14:paraId="6401F435" w14:textId="77777777" w:rsidR="00FF05F5" w:rsidRPr="00DE1FFE" w:rsidRDefault="00FF05F5" w:rsidP="00DE1FFE"/>
    <w:p w14:paraId="04ABF30A" w14:textId="77777777" w:rsidR="00DE1FFE" w:rsidRDefault="00DE1FFE" w:rsidP="00DE1FFE">
      <w:pPr>
        <w:rPr>
          <w:b/>
        </w:rPr>
      </w:pPr>
      <w:r w:rsidRPr="00DE1FFE">
        <w:rPr>
          <w:b/>
        </w:rPr>
        <w:t xml:space="preserve">Begeleiding </w:t>
      </w:r>
    </w:p>
    <w:p w14:paraId="5397862C" w14:textId="06A24AB9" w:rsidR="00DE1FFE" w:rsidRDefault="00FF05F5" w:rsidP="00DE1FFE">
      <w:r>
        <w:t xml:space="preserve">Ik loop rond voor hulp en voor te controleren. </w:t>
      </w:r>
    </w:p>
    <w:p w14:paraId="1794F8F5" w14:textId="77777777" w:rsidR="00FF05F5" w:rsidRPr="00DE1FFE" w:rsidRDefault="00FF05F5" w:rsidP="00DE1FFE"/>
    <w:p w14:paraId="77032105" w14:textId="77777777" w:rsidR="00DE1FFE" w:rsidRPr="00DE1FFE" w:rsidRDefault="00DE1FFE" w:rsidP="00DE1FFE">
      <w:pPr>
        <w:rPr>
          <w:b/>
        </w:rPr>
      </w:pPr>
      <w:r w:rsidRPr="00DE1FFE">
        <w:rPr>
          <w:b/>
        </w:rPr>
        <w:t xml:space="preserve">Differentiatie </w:t>
      </w:r>
    </w:p>
    <w:p w14:paraId="57E3B693" w14:textId="3AB059A9" w:rsidR="00B67E38" w:rsidRDefault="00FF05F5" w:rsidP="00AB0461">
      <w:pPr>
        <w:tabs>
          <w:tab w:val="left" w:pos="1134"/>
        </w:tabs>
        <w:ind w:left="1134" w:hanging="113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Niveau: per twee of alleen werken.</w:t>
      </w:r>
    </w:p>
    <w:p w14:paraId="70EA09A3" w14:textId="5C896A7C" w:rsidR="00FF05F5" w:rsidRDefault="00FF05F5" w:rsidP="00AB0461">
      <w:pPr>
        <w:tabs>
          <w:tab w:val="left" w:pos="1134"/>
        </w:tabs>
        <w:ind w:left="1134" w:hanging="113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Niveau: verlengde instructie mogelijk. </w:t>
      </w:r>
    </w:p>
    <w:p w14:paraId="1EC6F8E8" w14:textId="111D111F" w:rsidR="00FF05F5" w:rsidRDefault="00FF05F5" w:rsidP="00AB0461">
      <w:pPr>
        <w:tabs>
          <w:tab w:val="left" w:pos="1134"/>
        </w:tabs>
        <w:ind w:left="1134" w:hanging="113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Tempo en niveau: eerst de oefeningen maken in </w:t>
      </w:r>
      <w:proofErr w:type="spellStart"/>
      <w:r>
        <w:rPr>
          <w:rFonts w:ascii="Calibri" w:hAnsi="Calibri"/>
          <w:szCs w:val="22"/>
        </w:rPr>
        <w:t>fluo</w:t>
      </w:r>
      <w:proofErr w:type="spellEnd"/>
      <w:r>
        <w:rPr>
          <w:rFonts w:ascii="Calibri" w:hAnsi="Calibri"/>
          <w:szCs w:val="22"/>
        </w:rPr>
        <w:t xml:space="preserve">. </w:t>
      </w:r>
    </w:p>
    <w:p w14:paraId="0F649582" w14:textId="77777777" w:rsidR="00FF05F5" w:rsidRPr="00FF05F5" w:rsidRDefault="00FF05F5" w:rsidP="00AB0461">
      <w:pPr>
        <w:tabs>
          <w:tab w:val="left" w:pos="1134"/>
        </w:tabs>
        <w:ind w:left="1134" w:hanging="1134"/>
        <w:rPr>
          <w:rFonts w:ascii="Calibri" w:hAnsi="Calibri"/>
          <w:szCs w:val="22"/>
        </w:rPr>
      </w:pPr>
    </w:p>
    <w:p w14:paraId="50C92E75" w14:textId="77777777" w:rsidR="00B67E38" w:rsidRPr="00AB0461" w:rsidRDefault="00B67E38" w:rsidP="00AB046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tbl>
      <w:tblPr>
        <w:tblW w:w="902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74"/>
        <w:gridCol w:w="1651"/>
        <w:gridCol w:w="542"/>
        <w:gridCol w:w="1749"/>
        <w:gridCol w:w="388"/>
        <w:gridCol w:w="1902"/>
        <w:gridCol w:w="371"/>
        <w:gridCol w:w="1921"/>
      </w:tblGrid>
      <w:tr w:rsidR="00EC615F" w:rsidRPr="00AB0461" w14:paraId="7C94B7E3" w14:textId="77777777" w:rsidTr="00227E18">
        <w:trPr>
          <w:trHeight w:val="381"/>
        </w:trPr>
        <w:tc>
          <w:tcPr>
            <w:tcW w:w="902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DFAA4B" w14:textId="23FECEA0" w:rsidR="00EC615F" w:rsidRPr="00AB0461" w:rsidRDefault="00DE1FFE" w:rsidP="00227E18">
            <w:pPr>
              <w:pStyle w:val="Lijstalinea"/>
              <w:numPr>
                <w:ilvl w:val="0"/>
                <w:numId w:val="6"/>
              </w:num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Klassikale </w:t>
            </w:r>
            <w:r w:rsidR="00C14261">
              <w:rPr>
                <w:b/>
                <w:szCs w:val="22"/>
              </w:rPr>
              <w:t>evaluatie</w:t>
            </w:r>
            <w:r>
              <w:rPr>
                <w:b/>
                <w:szCs w:val="22"/>
              </w:rPr>
              <w:t>. 5’</w:t>
            </w:r>
            <w:r w:rsidR="00EC615F">
              <w:rPr>
                <w:b/>
                <w:szCs w:val="22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tr w:rsidR="00EC615F" w:rsidRPr="00C0677D" w14:paraId="5FA9AD5B" w14:textId="77777777" w:rsidTr="00227E18">
        <w:trPr>
          <w:trHeight w:val="381"/>
        </w:trPr>
        <w:tc>
          <w:tcPr>
            <w:tcW w:w="423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705F8BF5" w14:textId="77777777" w:rsidR="00EC615F" w:rsidRPr="00AB0461" w:rsidRDefault="00EC615F" w:rsidP="00227E18">
            <w:r>
              <w:rPr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1BC21522" wp14:editId="7FB174D7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32385</wp:posOffset>
                  </wp:positionV>
                  <wp:extent cx="154305" cy="161925"/>
                  <wp:effectExtent l="0" t="0" r="0" b="9525"/>
                  <wp:wrapNone/>
                  <wp:docPr id="26" name="Afbeelding 26" descr="St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t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0461">
              <w:t xml:space="preserve"> 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C891697" w14:textId="77777777" w:rsidR="00EC615F" w:rsidRPr="00B67E38" w:rsidRDefault="00EC615F" w:rsidP="00227E18">
            <w:proofErr w:type="gramStart"/>
            <w:r>
              <w:t>oriënteren</w:t>
            </w:r>
            <w:proofErr w:type="gramEnd"/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52345793" w14:textId="77777777" w:rsidR="00EC615F" w:rsidRPr="00B67E38" w:rsidRDefault="00EC615F" w:rsidP="00227E18">
            <w:r w:rsidRPr="00B67E38">
              <w:rPr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55DC64D9" wp14:editId="0315C5B5">
                  <wp:simplePos x="0" y="0"/>
                  <wp:positionH relativeFrom="column">
                    <wp:posOffset>-9525</wp:posOffset>
                  </wp:positionH>
                  <wp:positionV relativeFrom="page">
                    <wp:posOffset>29845</wp:posOffset>
                  </wp:positionV>
                  <wp:extent cx="154305" cy="161925"/>
                  <wp:effectExtent l="0" t="0" r="0" b="9525"/>
                  <wp:wrapNone/>
                  <wp:docPr id="27" name="Afbeelding 27" descr="St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t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4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D108F80" w14:textId="77777777" w:rsidR="00EC615F" w:rsidRPr="00B67E38" w:rsidRDefault="00EC615F" w:rsidP="00227E18">
            <w:proofErr w:type="gramStart"/>
            <w:r>
              <w:t>verwerven</w:t>
            </w:r>
            <w:proofErr w:type="gramEnd"/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3F5DE6F5" w14:textId="77777777" w:rsidR="00EC615F" w:rsidRPr="00B67E38" w:rsidRDefault="00EC615F" w:rsidP="00227E18">
            <w:r w:rsidRPr="00B67E38">
              <w:rPr>
                <w:noProof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754E614E" wp14:editId="5AF7E226">
                  <wp:simplePos x="0" y="0"/>
                  <wp:positionH relativeFrom="column">
                    <wp:posOffset>5715</wp:posOffset>
                  </wp:positionH>
                  <wp:positionV relativeFrom="page">
                    <wp:posOffset>33655</wp:posOffset>
                  </wp:positionV>
                  <wp:extent cx="154305" cy="161925"/>
                  <wp:effectExtent l="0" t="0" r="0" b="9525"/>
                  <wp:wrapNone/>
                  <wp:docPr id="28" name="Afbeelding 28" descr="St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t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0722D75" w14:textId="77777777" w:rsidR="00EC615F" w:rsidRPr="00B67E38" w:rsidRDefault="00EC615F" w:rsidP="00227E18">
            <w:proofErr w:type="gramStart"/>
            <w:r w:rsidRPr="00B67E38">
              <w:t>v</w:t>
            </w:r>
            <w:r>
              <w:t>erwerken</w:t>
            </w:r>
            <w:proofErr w:type="gramEnd"/>
          </w:p>
        </w:tc>
        <w:tc>
          <w:tcPr>
            <w:tcW w:w="371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07469CED" w14:textId="77777777" w:rsidR="00EC615F" w:rsidRPr="00B67E38" w:rsidRDefault="00EC615F" w:rsidP="00227E18">
            <w:pPr>
              <w:rPr>
                <w:bCs/>
                <w:lang w:val="nl-BE"/>
              </w:rPr>
            </w:pPr>
            <w:r w:rsidRPr="00B67E38">
              <w:rPr>
                <w:noProof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72ABC376" wp14:editId="42768924">
                  <wp:simplePos x="0" y="0"/>
                  <wp:positionH relativeFrom="column">
                    <wp:posOffset>-12065</wp:posOffset>
                  </wp:positionH>
                  <wp:positionV relativeFrom="page">
                    <wp:posOffset>32385</wp:posOffset>
                  </wp:positionV>
                  <wp:extent cx="154305" cy="161925"/>
                  <wp:effectExtent l="0" t="0" r="0" b="9525"/>
                  <wp:wrapNone/>
                  <wp:docPr id="29" name="Afbeelding 29" descr="St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t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2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AFEE526" w14:textId="77777777" w:rsidR="00EC615F" w:rsidRPr="00B67E38" w:rsidRDefault="00EC615F" w:rsidP="00227E18">
            <w:pPr>
              <w:rPr>
                <w:bCs/>
              </w:rPr>
            </w:pPr>
            <w:proofErr w:type="gramStart"/>
            <w:r w:rsidRPr="00DE1FFE">
              <w:rPr>
                <w:highlight w:val="yellow"/>
              </w:rPr>
              <w:t>afronden</w:t>
            </w:r>
            <w:proofErr w:type="gramEnd"/>
          </w:p>
        </w:tc>
      </w:tr>
      <w:tr w:rsidR="00EC615F" w:rsidRPr="00C0677D" w14:paraId="670DE975" w14:textId="77777777" w:rsidTr="00227E18">
        <w:trPr>
          <w:trHeight w:val="381"/>
        </w:trPr>
        <w:tc>
          <w:tcPr>
            <w:tcW w:w="497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B6C7200" w14:textId="77777777" w:rsidR="00EC615F" w:rsidRPr="00C0677D" w:rsidRDefault="00EC615F" w:rsidP="00227E18">
            <w:pPr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noProof/>
                <w:lang w:val="en-US"/>
              </w:rPr>
              <w:drawing>
                <wp:inline distT="0" distB="0" distL="0" distR="0" wp14:anchorId="58780CE8" wp14:editId="10941087">
                  <wp:extent cx="152400" cy="152400"/>
                  <wp:effectExtent l="0" t="0" r="0" b="0"/>
                  <wp:docPr id="30" name="Afbeelding 30" descr="doe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e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4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A5E19BA" w14:textId="79C950BB" w:rsidR="00EC615F" w:rsidRPr="00C0677D" w:rsidRDefault="00FF05F5" w:rsidP="00227E18">
            <w:pPr>
              <w:rPr>
                <w:rFonts w:ascii="Calibri" w:hAnsi="Calibri"/>
                <w:color w:val="FF0000"/>
                <w:lang w:val="nl-BE"/>
              </w:rPr>
            </w:pPr>
            <w:r>
              <w:rPr>
                <w:rFonts w:ascii="Calibri" w:hAnsi="Calibri"/>
                <w:lang w:val="nl-BE"/>
              </w:rPr>
              <w:t>1,2</w:t>
            </w:r>
            <w:r w:rsidR="00EC615F" w:rsidRPr="00C0677D">
              <w:rPr>
                <w:rFonts w:ascii="Calibri" w:hAnsi="Calibri"/>
                <w:lang w:val="nl-BE"/>
              </w:rPr>
              <w:t xml:space="preserve"> </w:t>
            </w:r>
          </w:p>
        </w:tc>
      </w:tr>
    </w:tbl>
    <w:p w14:paraId="1B4AC245" w14:textId="77777777" w:rsidR="00EC615F" w:rsidRPr="00AB0461" w:rsidRDefault="00EC615F" w:rsidP="00834EE6"/>
    <w:p w14:paraId="579AEEF1" w14:textId="5E14A70B" w:rsidR="00DE1FFE" w:rsidRDefault="00DE1FFE" w:rsidP="00DE1FFE">
      <w:pPr>
        <w:rPr>
          <w:b/>
        </w:rPr>
      </w:pPr>
      <w:r w:rsidRPr="00DE1FFE">
        <w:rPr>
          <w:b/>
        </w:rPr>
        <w:t xml:space="preserve">Organisatie </w:t>
      </w:r>
    </w:p>
    <w:p w14:paraId="595928B3" w14:textId="4B51D3C9" w:rsidR="00DE1FFE" w:rsidRDefault="00F451B3" w:rsidP="00DE1FFE">
      <w:r>
        <w:t xml:space="preserve">Kinderen leggen hun werkboek vooraan zodat ik deze kan verbeteren. </w:t>
      </w:r>
    </w:p>
    <w:p w14:paraId="1D369645" w14:textId="72FC041A" w:rsidR="00F451B3" w:rsidRPr="00F451B3" w:rsidRDefault="00F451B3" w:rsidP="00DE1FFE">
      <w:r>
        <w:t xml:space="preserve">Het bordplan met de begrippen zijn bedekt. </w:t>
      </w:r>
    </w:p>
    <w:p w14:paraId="3658E0B2" w14:textId="77777777" w:rsidR="00DE1FFE" w:rsidRPr="00DE1FFE" w:rsidRDefault="00DE1FFE" w:rsidP="00DE1FFE"/>
    <w:p w14:paraId="6DCD75B4" w14:textId="77777777" w:rsidR="00DE1FFE" w:rsidRDefault="00DE1FFE" w:rsidP="00DE1FFE">
      <w:pPr>
        <w:rPr>
          <w:b/>
        </w:rPr>
      </w:pPr>
      <w:r w:rsidRPr="00DE1FFE">
        <w:rPr>
          <w:b/>
        </w:rPr>
        <w:t xml:space="preserve">Afspraken </w:t>
      </w:r>
    </w:p>
    <w:p w14:paraId="7E2978A4" w14:textId="49B2D906" w:rsidR="00DE1FFE" w:rsidRDefault="00F451B3" w:rsidP="00DE1FFE">
      <w:r>
        <w:t xml:space="preserve">Steek jullie DVD – doosje samen in de lucht na 3. </w:t>
      </w:r>
    </w:p>
    <w:p w14:paraId="6D3C92FE" w14:textId="407A261B" w:rsidR="00F451B3" w:rsidRDefault="00F451B3" w:rsidP="00DE1FFE">
      <w:r>
        <w:t xml:space="preserve">Kijk niet af bij elkaar alleen zo weet je of je het begrijpt. </w:t>
      </w:r>
    </w:p>
    <w:p w14:paraId="71F69811" w14:textId="77777777" w:rsidR="00F451B3" w:rsidRPr="00DE1FFE" w:rsidRDefault="00F451B3" w:rsidP="00DE1FFE"/>
    <w:p w14:paraId="18062E55" w14:textId="77777777" w:rsidR="00DE1FFE" w:rsidRDefault="00DE1FFE" w:rsidP="00DE1FFE">
      <w:pPr>
        <w:rPr>
          <w:b/>
        </w:rPr>
      </w:pPr>
      <w:r w:rsidRPr="00DE1FFE">
        <w:rPr>
          <w:b/>
        </w:rPr>
        <w:t xml:space="preserve">Opdracht – richtvragen </w:t>
      </w:r>
    </w:p>
    <w:p w14:paraId="402C2502" w14:textId="3A3B6C79" w:rsidR="00DE1FFE" w:rsidRDefault="00F451B3" w:rsidP="00DE1FFE">
      <w:r>
        <w:t xml:space="preserve">Neem allemaal jullie </w:t>
      </w:r>
      <w:proofErr w:type="gramStart"/>
      <w:r>
        <w:t>DVD doosje</w:t>
      </w:r>
      <w:proofErr w:type="gramEnd"/>
      <w:r>
        <w:t xml:space="preserve"> zodat we de begrippen nog eens kunnen herhalen. </w:t>
      </w:r>
    </w:p>
    <w:p w14:paraId="018A8F54" w14:textId="0AD096F0" w:rsidR="00F451B3" w:rsidRDefault="00F451B3" w:rsidP="00DE1FFE">
      <w:r>
        <w:t>Wat is het tarra gewicht? (</w:t>
      </w:r>
      <w:proofErr w:type="gramStart"/>
      <w:r>
        <w:t>gewicht</w:t>
      </w:r>
      <w:proofErr w:type="gramEnd"/>
      <w:r>
        <w:t xml:space="preserve"> van verpakking) </w:t>
      </w:r>
    </w:p>
    <w:p w14:paraId="7F3B2FEE" w14:textId="7EF3853B" w:rsidR="00F451B3" w:rsidRDefault="00F451B3" w:rsidP="00DE1FFE">
      <w:r>
        <w:t>Het brutogewicht? (</w:t>
      </w:r>
      <w:proofErr w:type="gramStart"/>
      <w:r>
        <w:t>gewicht</w:t>
      </w:r>
      <w:proofErr w:type="gramEnd"/>
      <w:r>
        <w:t xml:space="preserve"> van verpakking + inhoud) </w:t>
      </w:r>
    </w:p>
    <w:p w14:paraId="3FD3D57A" w14:textId="5BAF56A9" w:rsidR="00F451B3" w:rsidRDefault="00F451B3" w:rsidP="00DE1FFE">
      <w:r>
        <w:t>En nettogewicht? (</w:t>
      </w:r>
      <w:proofErr w:type="gramStart"/>
      <w:r>
        <w:t>gewicht</w:t>
      </w:r>
      <w:proofErr w:type="gramEnd"/>
      <w:r>
        <w:t xml:space="preserve"> van inhoud) </w:t>
      </w:r>
    </w:p>
    <w:p w14:paraId="709C8262" w14:textId="3F42E682" w:rsidR="00F451B3" w:rsidRDefault="00F451B3" w:rsidP="00DE1FFE"/>
    <w:p w14:paraId="0491DB47" w14:textId="71A6924F" w:rsidR="00F451B3" w:rsidRDefault="00F451B3" w:rsidP="00DE1FFE">
      <w:r>
        <w:t xml:space="preserve">Hoe bereken je het </w:t>
      </w:r>
      <w:proofErr w:type="gramStart"/>
      <w:r>
        <w:t>netto gewicht</w:t>
      </w:r>
      <w:proofErr w:type="gramEnd"/>
      <w:r>
        <w:t>? (</w:t>
      </w:r>
      <w:proofErr w:type="gramStart"/>
      <w:r>
        <w:t>brutogewicht</w:t>
      </w:r>
      <w:proofErr w:type="gramEnd"/>
      <w:r>
        <w:t xml:space="preserve"> – tarragewicht) </w:t>
      </w:r>
    </w:p>
    <w:p w14:paraId="1E47C628" w14:textId="207BE90B" w:rsidR="00F451B3" w:rsidRDefault="00F451B3" w:rsidP="00DE1FFE">
      <w:r>
        <w:t>En het brutogewicht? (</w:t>
      </w:r>
      <w:proofErr w:type="gramStart"/>
      <w:r>
        <w:t>nettogewicht</w:t>
      </w:r>
      <w:proofErr w:type="gramEnd"/>
      <w:r>
        <w:t xml:space="preserve"> + tarragewicht) </w:t>
      </w:r>
    </w:p>
    <w:p w14:paraId="1B1A0F05" w14:textId="014984CE" w:rsidR="00F451B3" w:rsidRDefault="00F451B3" w:rsidP="00DE1FFE"/>
    <w:p w14:paraId="7C787A8B" w14:textId="0DC7ACA0" w:rsidR="00C14261" w:rsidRDefault="00C14261" w:rsidP="00DE1FFE"/>
    <w:p w14:paraId="4036319E" w14:textId="77777777" w:rsidR="00C14261" w:rsidRDefault="00C14261" w:rsidP="00DE1FFE"/>
    <w:p w14:paraId="08F58EAC" w14:textId="257233D2" w:rsidR="00C14261" w:rsidRDefault="00C14261" w:rsidP="00DE1FFE">
      <w:pPr>
        <w:rPr>
          <w:color w:val="FF0000"/>
          <w:sz w:val="36"/>
          <w:szCs w:val="24"/>
        </w:rPr>
      </w:pPr>
      <w:r>
        <w:rPr>
          <w:color w:val="FF0000"/>
          <w:sz w:val="36"/>
          <w:szCs w:val="24"/>
        </w:rPr>
        <w:t xml:space="preserve">HIER HEB IK HET GEDAAN MET DE DVD – DOOSJES. ALS IK DIT NU BEKIJK KON IK DIT OOK GEDAAN HEBBEN MET PLICKERS. </w:t>
      </w:r>
    </w:p>
    <w:p w14:paraId="60E139E4" w14:textId="6CB6CB55" w:rsidR="00C14261" w:rsidRDefault="00C14261" w:rsidP="00DE1FFE">
      <w:pPr>
        <w:rPr>
          <w:color w:val="FF0000"/>
          <w:sz w:val="36"/>
          <w:szCs w:val="24"/>
        </w:rPr>
      </w:pPr>
      <w:r>
        <w:rPr>
          <w:color w:val="FF0000"/>
          <w:sz w:val="36"/>
          <w:szCs w:val="24"/>
        </w:rPr>
        <w:t>DEZE APP GEBRUIKTE IK VORIG JAAR TIJDENS MIJN STAGE ALS EVALUTIE. IK HAD DE KAARTJES DUS EIGENLIJK AL THUIS LIGGEN</w:t>
      </w:r>
      <w:r w:rsidR="00EC2E84">
        <w:rPr>
          <w:color w:val="FF0000"/>
          <w:sz w:val="36"/>
          <w:szCs w:val="24"/>
        </w:rPr>
        <w:t>.</w:t>
      </w:r>
      <w:bookmarkStart w:id="0" w:name="_GoBack"/>
      <w:bookmarkEnd w:id="0"/>
    </w:p>
    <w:p w14:paraId="59EDAB0B" w14:textId="77777777" w:rsidR="00C14261" w:rsidRPr="00C14261" w:rsidRDefault="00C14261" w:rsidP="00DE1FFE">
      <w:pPr>
        <w:rPr>
          <w:color w:val="FF0000"/>
          <w:sz w:val="36"/>
          <w:szCs w:val="24"/>
        </w:rPr>
      </w:pPr>
    </w:p>
    <w:p w14:paraId="7894850E" w14:textId="77777777" w:rsidR="00DE1FFE" w:rsidRDefault="00DE1FFE" w:rsidP="00DE1FFE">
      <w:pPr>
        <w:rPr>
          <w:b/>
        </w:rPr>
      </w:pPr>
      <w:r w:rsidRPr="00DE1FFE">
        <w:rPr>
          <w:b/>
        </w:rPr>
        <w:t xml:space="preserve">Begeleiding </w:t>
      </w:r>
    </w:p>
    <w:p w14:paraId="7795DE5D" w14:textId="40382E39" w:rsidR="00BB3C45" w:rsidRPr="00AB0461" w:rsidRDefault="00F451B3" w:rsidP="00DE1FFE">
      <w:pPr>
        <w:tabs>
          <w:tab w:val="left" w:pos="1134"/>
        </w:tabs>
        <w:rPr>
          <w:rFonts w:ascii="Calibri" w:hAnsi="Calibri"/>
          <w:b/>
          <w:szCs w:val="22"/>
        </w:rPr>
      </w:pPr>
      <w:r>
        <w:t xml:space="preserve">Ik stel de vragen aan de kinderen. </w:t>
      </w:r>
    </w:p>
    <w:p w14:paraId="0C114687" w14:textId="5F4DEB01" w:rsidR="00185953" w:rsidRDefault="00185953" w:rsidP="00AB0461">
      <w:pPr>
        <w:tabs>
          <w:tab w:val="left" w:pos="1134"/>
        </w:tabs>
        <w:ind w:left="1134" w:hanging="1134"/>
      </w:pPr>
    </w:p>
    <w:p w14:paraId="786CA747" w14:textId="77777777" w:rsidR="004F1ACF" w:rsidRPr="00AB0461" w:rsidRDefault="004F1ACF" w:rsidP="00AB046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p w14:paraId="0DCB551B" w14:textId="77777777" w:rsidR="00185953" w:rsidRPr="00AB0461" w:rsidRDefault="00185953" w:rsidP="00AB046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128"/>
      </w:tblGrid>
      <w:tr w:rsidR="00D12B86" w:rsidRPr="00C0677D" w14:paraId="3289EE20" w14:textId="77777777" w:rsidTr="007F7890"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8C98CB" w14:textId="77777777" w:rsidR="00D12B86" w:rsidRPr="00C0677D" w:rsidRDefault="00D12B86" w:rsidP="00D12B86">
            <w:pPr>
              <w:pStyle w:val="Normaalweb"/>
              <w:rPr>
                <w:rStyle w:val="Zwaar"/>
                <w:rFonts w:ascii="Calibri" w:hAnsi="Calibri"/>
                <w:b w:val="0"/>
                <w:i/>
                <w:color w:val="000000"/>
                <w:sz w:val="18"/>
                <w:szCs w:val="18"/>
              </w:rPr>
            </w:pPr>
            <w:r w:rsidRPr="00C0677D">
              <w:rPr>
                <w:rFonts w:ascii="Calibri" w:hAnsi="Calibri"/>
                <w:b/>
                <w:sz w:val="22"/>
                <w:szCs w:val="22"/>
              </w:rPr>
              <w:t>Evaluatie:</w:t>
            </w:r>
            <w:r w:rsidRPr="00C0677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0677D">
              <w:rPr>
                <w:rStyle w:val="Zwaar"/>
                <w:rFonts w:ascii="Calibri" w:hAnsi="Calibri"/>
                <w:b w:val="0"/>
                <w:i/>
                <w:color w:val="000000"/>
                <w:sz w:val="18"/>
                <w:szCs w:val="18"/>
              </w:rPr>
              <w:t xml:space="preserve"> Evalueer hier je eigen </w:t>
            </w:r>
            <w:r w:rsidR="007A296C">
              <w:rPr>
                <w:rStyle w:val="Zwaar"/>
                <w:rFonts w:ascii="Calibri" w:hAnsi="Calibri"/>
                <w:b w:val="0"/>
                <w:i/>
                <w:color w:val="000000"/>
                <w:sz w:val="18"/>
                <w:szCs w:val="18"/>
              </w:rPr>
              <w:t xml:space="preserve">pedagogisch, didactisch en/of organisatorisch handelen. </w:t>
            </w:r>
            <w:r w:rsidRPr="00C0677D">
              <w:rPr>
                <w:rStyle w:val="Zwaar"/>
                <w:rFonts w:ascii="Calibri" w:hAnsi="Calibri"/>
                <w:b w:val="0"/>
                <w:i/>
                <w:color w:val="000000"/>
                <w:sz w:val="18"/>
                <w:szCs w:val="18"/>
              </w:rPr>
              <w:t xml:space="preserve"> Wat deed je goed en waarom? Wat ging niet goed en waarom? (Denk aan voorbereiding en realisatie.) Doe een verbetervoorstel. </w:t>
            </w:r>
          </w:p>
          <w:p w14:paraId="48CE6F20" w14:textId="77777777" w:rsidR="00D12B86" w:rsidRPr="00C0677D" w:rsidRDefault="00D12B86" w:rsidP="00CF4665">
            <w:pPr>
              <w:pStyle w:val="Kop1"/>
              <w:spacing w:before="0" w:after="0" w:line="240" w:lineRule="auto"/>
              <w:rPr>
                <w:rFonts w:ascii="Calibri" w:hAnsi="Calibri"/>
                <w:b w:val="0"/>
                <w:bCs w:val="0"/>
              </w:rPr>
            </w:pPr>
          </w:p>
        </w:tc>
      </w:tr>
    </w:tbl>
    <w:p w14:paraId="708110BF" w14:textId="77777777" w:rsidR="007B7185" w:rsidRPr="00AB0461" w:rsidRDefault="007B7185" w:rsidP="00AB046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p w14:paraId="226C6866" w14:textId="77777777" w:rsidR="00C07FAA" w:rsidRPr="00AB0461" w:rsidRDefault="00C07FAA" w:rsidP="00AB046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p w14:paraId="33EDD205" w14:textId="77777777" w:rsidR="00C07FAA" w:rsidRPr="00AB0461" w:rsidRDefault="00C07FAA" w:rsidP="00AB046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p w14:paraId="459ECFCD" w14:textId="1EAD1D08" w:rsidR="000D1537" w:rsidRDefault="00B21D81" w:rsidP="00AB046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Ging goed:</w:t>
      </w:r>
    </w:p>
    <w:p w14:paraId="0F383E6F" w14:textId="666CCBB3" w:rsidR="00B21D81" w:rsidRDefault="00B21D81" w:rsidP="00AB046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Ging minder goed: </w:t>
      </w:r>
    </w:p>
    <w:p w14:paraId="6B974FAF" w14:textId="39B6A94C" w:rsidR="00B21D81" w:rsidRDefault="00B21D81" w:rsidP="00B21D8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Tips: </w:t>
      </w:r>
    </w:p>
    <w:p w14:paraId="2F8995B6" w14:textId="4C413D6F" w:rsidR="00B21D81" w:rsidRDefault="00B21D81" w:rsidP="00B21D8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p w14:paraId="7DDEAEC0" w14:textId="60662B16" w:rsidR="00B21D81" w:rsidRDefault="00B21D81" w:rsidP="00B21D8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p w14:paraId="4A8FE14E" w14:textId="0CC33FE9" w:rsidR="00C14261" w:rsidRDefault="00C14261" w:rsidP="00B21D8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p w14:paraId="39778791" w14:textId="399888D0" w:rsidR="00C14261" w:rsidRDefault="00C14261" w:rsidP="00B21D8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p w14:paraId="2BC563D0" w14:textId="4E92EAA5" w:rsidR="00C14261" w:rsidRDefault="00C14261" w:rsidP="00B21D8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p w14:paraId="75408BBD" w14:textId="483DBCA8" w:rsidR="00C14261" w:rsidRDefault="00C14261" w:rsidP="00B21D8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p w14:paraId="037B618F" w14:textId="2F5A6D56" w:rsidR="00C14261" w:rsidRDefault="00C14261" w:rsidP="00B21D8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p w14:paraId="3B215389" w14:textId="088E79B4" w:rsidR="00C14261" w:rsidRDefault="00C14261" w:rsidP="00B21D8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p w14:paraId="5CDF9414" w14:textId="0840AB1F" w:rsidR="00C14261" w:rsidRDefault="00C14261" w:rsidP="00B21D8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p w14:paraId="33F16E4C" w14:textId="50212FA0" w:rsidR="00C14261" w:rsidRDefault="00C14261" w:rsidP="00B21D8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p w14:paraId="242CFB0C" w14:textId="6CA7C0BE" w:rsidR="00C14261" w:rsidRDefault="00C14261" w:rsidP="00B21D8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p w14:paraId="7A9A1A80" w14:textId="04F7ACD8" w:rsidR="00C14261" w:rsidRDefault="00C14261" w:rsidP="00B21D8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p w14:paraId="2CAE9630" w14:textId="40C4805C" w:rsidR="00C14261" w:rsidRDefault="00C14261" w:rsidP="00B21D8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p w14:paraId="4D7D29DB" w14:textId="55BB87A1" w:rsidR="00C14261" w:rsidRDefault="00C14261" w:rsidP="00B21D8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p w14:paraId="164F19DC" w14:textId="739FD5C0" w:rsidR="00C14261" w:rsidRDefault="00C14261" w:rsidP="00B21D8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p w14:paraId="55D815DE" w14:textId="5DCBCDDF" w:rsidR="00C14261" w:rsidRDefault="00C14261" w:rsidP="00B21D8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p w14:paraId="6EA5D740" w14:textId="6B3F9A06" w:rsidR="00C14261" w:rsidRDefault="00C14261" w:rsidP="00B21D8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p w14:paraId="0204C80D" w14:textId="0C7B558B" w:rsidR="00C14261" w:rsidRDefault="00C14261" w:rsidP="00B21D8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p w14:paraId="728D7F86" w14:textId="39623A32" w:rsidR="00C14261" w:rsidRDefault="00C14261" w:rsidP="00B21D8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p w14:paraId="085F6AE8" w14:textId="4F94F87C" w:rsidR="00C14261" w:rsidRDefault="00C14261" w:rsidP="00B21D8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p w14:paraId="210D7B59" w14:textId="1D41D80E" w:rsidR="00C14261" w:rsidRDefault="00C14261" w:rsidP="00B21D8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p w14:paraId="020A58F2" w14:textId="6202F6CE" w:rsidR="00C14261" w:rsidRDefault="00C14261" w:rsidP="00B21D8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p w14:paraId="26C33433" w14:textId="29B66092" w:rsidR="00C14261" w:rsidRDefault="00C14261" w:rsidP="00B21D8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p w14:paraId="54A384EC" w14:textId="202F414E" w:rsidR="00C14261" w:rsidRDefault="00C14261" w:rsidP="00B21D8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p w14:paraId="4FE91292" w14:textId="3B7A3E96" w:rsidR="00C14261" w:rsidRDefault="00C14261" w:rsidP="00B21D8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p w14:paraId="5BBFC846" w14:textId="6772FFB7" w:rsidR="00C14261" w:rsidRDefault="00C14261" w:rsidP="00B21D8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p w14:paraId="41C90AF6" w14:textId="58B66664" w:rsidR="00C14261" w:rsidRDefault="00C14261" w:rsidP="00B21D8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p w14:paraId="6883012A" w14:textId="04D0853F" w:rsidR="00C14261" w:rsidRDefault="00C14261" w:rsidP="00B21D8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p w14:paraId="4E948552" w14:textId="32CB86E9" w:rsidR="00C14261" w:rsidRDefault="00C14261" w:rsidP="00B21D8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p w14:paraId="4503769B" w14:textId="30E9E99B" w:rsidR="00C14261" w:rsidRDefault="00C14261" w:rsidP="00B21D8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p w14:paraId="18B3BC39" w14:textId="4248932D" w:rsidR="00C14261" w:rsidRDefault="00C14261" w:rsidP="00B21D8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p w14:paraId="7542EF39" w14:textId="23E061A8" w:rsidR="00C14261" w:rsidRDefault="00C14261" w:rsidP="00B21D8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p w14:paraId="720F3EEC" w14:textId="4DEDDC38" w:rsidR="00C14261" w:rsidRDefault="00C14261" w:rsidP="00B21D8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p w14:paraId="39262D2E" w14:textId="08A01994" w:rsidR="00C14261" w:rsidRDefault="00C14261" w:rsidP="00B21D8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p w14:paraId="0101EA68" w14:textId="418A4EA1" w:rsidR="00C14261" w:rsidRDefault="00C14261" w:rsidP="00B21D8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p w14:paraId="71F74ED4" w14:textId="3798063D" w:rsidR="00C14261" w:rsidRDefault="00C14261" w:rsidP="00B21D8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p w14:paraId="5E34294D" w14:textId="12215255" w:rsidR="00C14261" w:rsidRDefault="00C14261" w:rsidP="00B21D8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p w14:paraId="236034D0" w14:textId="3CD6D04D" w:rsidR="00C14261" w:rsidRDefault="00C14261" w:rsidP="00B21D8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p w14:paraId="1801F16B" w14:textId="1D974860" w:rsidR="00C14261" w:rsidRDefault="00C14261" w:rsidP="00B21D8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p w14:paraId="4FC04EAF" w14:textId="1F97782D" w:rsidR="00C14261" w:rsidRDefault="00C14261" w:rsidP="00B21D8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p w14:paraId="10EA1FB5" w14:textId="77777777" w:rsidR="00C14261" w:rsidRDefault="00C14261" w:rsidP="00B21D8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</w:p>
    <w:p w14:paraId="391F2F02" w14:textId="44BFDD83" w:rsidR="00B21D81" w:rsidRDefault="00B21D81" w:rsidP="00B21D81">
      <w:pPr>
        <w:tabs>
          <w:tab w:val="left" w:pos="1134"/>
        </w:tabs>
        <w:ind w:left="1134" w:hanging="1134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lastRenderedPageBreak/>
        <w:t xml:space="preserve">Bijlagen </w:t>
      </w:r>
    </w:p>
    <w:p w14:paraId="0C0BC965" w14:textId="0FA1D06C" w:rsidR="00B21D81" w:rsidRDefault="00B21D81" w:rsidP="00B21D81">
      <w:pPr>
        <w:pStyle w:val="Lijstalinea"/>
        <w:numPr>
          <w:ilvl w:val="0"/>
          <w:numId w:val="9"/>
        </w:numPr>
        <w:ind w:left="426"/>
        <w:rPr>
          <w:szCs w:val="22"/>
          <w:lang w:val="nl-BE"/>
        </w:rPr>
      </w:pPr>
      <w:r w:rsidRPr="00B21D81">
        <w:rPr>
          <w:szCs w:val="22"/>
          <w:lang w:val="nl-BE"/>
        </w:rPr>
        <w:t xml:space="preserve">Bordschema </w:t>
      </w:r>
    </w:p>
    <w:p w14:paraId="4DC56CF1" w14:textId="0179E8DC" w:rsidR="00B21D81" w:rsidRDefault="006763F2" w:rsidP="00B21D81">
      <w:pPr>
        <w:rPr>
          <w:szCs w:val="22"/>
          <w:lang w:val="nl-BE"/>
        </w:rPr>
      </w:pPr>
      <w:r>
        <w:rPr>
          <w:noProof/>
          <w:szCs w:val="22"/>
          <w:lang w:val="nl-BE"/>
        </w:rPr>
        <w:drawing>
          <wp:inline distT="0" distB="0" distL="0" distR="0" wp14:anchorId="3CE6F07A" wp14:editId="5A239FEE">
            <wp:extent cx="5759450" cy="7917180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 1.jpe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91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591BE" w14:textId="0E650D47" w:rsidR="006763F2" w:rsidRDefault="006763F2" w:rsidP="00B21D81">
      <w:pPr>
        <w:rPr>
          <w:szCs w:val="22"/>
          <w:lang w:val="nl-BE"/>
        </w:rPr>
      </w:pPr>
    </w:p>
    <w:p w14:paraId="55BB1BCF" w14:textId="389CCE4D" w:rsidR="006763F2" w:rsidRDefault="006763F2" w:rsidP="00B21D81">
      <w:pPr>
        <w:rPr>
          <w:szCs w:val="22"/>
          <w:lang w:val="nl-BE"/>
        </w:rPr>
      </w:pPr>
    </w:p>
    <w:p w14:paraId="72A331A4" w14:textId="77777777" w:rsidR="00EC2E84" w:rsidRPr="00B21D81" w:rsidRDefault="00EC2E84" w:rsidP="00B21D81">
      <w:pPr>
        <w:rPr>
          <w:szCs w:val="22"/>
          <w:lang w:val="nl-BE"/>
        </w:rPr>
      </w:pPr>
    </w:p>
    <w:p w14:paraId="4EC58F00" w14:textId="23BB4847" w:rsidR="00B21D81" w:rsidRPr="006763F2" w:rsidRDefault="00B21D81" w:rsidP="00B21D81">
      <w:pPr>
        <w:pStyle w:val="Lijstalinea"/>
        <w:numPr>
          <w:ilvl w:val="0"/>
          <w:numId w:val="9"/>
        </w:numPr>
        <w:tabs>
          <w:tab w:val="left" w:pos="1134"/>
        </w:tabs>
        <w:ind w:left="426"/>
        <w:rPr>
          <w:rFonts w:ascii="Calibri" w:hAnsi="Calibri"/>
          <w:szCs w:val="22"/>
        </w:rPr>
      </w:pPr>
      <w:r w:rsidRPr="00B21D81">
        <w:rPr>
          <w:szCs w:val="22"/>
          <w:lang w:val="nl-BE"/>
        </w:rPr>
        <w:lastRenderedPageBreak/>
        <w:t>Ingevuld werkboek</w:t>
      </w:r>
    </w:p>
    <w:p w14:paraId="62D084F6" w14:textId="4B191697" w:rsidR="006763F2" w:rsidRDefault="006763F2" w:rsidP="006763F2">
      <w:pPr>
        <w:tabs>
          <w:tab w:val="left" w:pos="1134"/>
        </w:tabs>
        <w:rPr>
          <w:rFonts w:ascii="Calibri" w:hAnsi="Calibri"/>
          <w:szCs w:val="22"/>
        </w:rPr>
      </w:pPr>
    </w:p>
    <w:p w14:paraId="1C84825D" w14:textId="29265E51" w:rsidR="006763F2" w:rsidRDefault="006763F2" w:rsidP="006763F2">
      <w:pPr>
        <w:tabs>
          <w:tab w:val="left" w:pos="1134"/>
        </w:tabs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</w:rPr>
        <w:drawing>
          <wp:inline distT="0" distB="0" distL="0" distR="0" wp14:anchorId="432620BA" wp14:editId="2EC3D09A">
            <wp:extent cx="5759450" cy="7917180"/>
            <wp:effectExtent l="0" t="0" r="635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 2.jpe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59450" cy="791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D1002" w14:textId="7A363F61" w:rsidR="006763F2" w:rsidRDefault="006763F2" w:rsidP="006763F2">
      <w:pPr>
        <w:tabs>
          <w:tab w:val="left" w:pos="1134"/>
        </w:tabs>
        <w:rPr>
          <w:rFonts w:ascii="Calibri" w:hAnsi="Calibri"/>
          <w:szCs w:val="22"/>
        </w:rPr>
      </w:pPr>
    </w:p>
    <w:p w14:paraId="0E2A6002" w14:textId="0AB1D245" w:rsidR="006763F2" w:rsidRDefault="006763F2" w:rsidP="006763F2">
      <w:pPr>
        <w:tabs>
          <w:tab w:val="left" w:pos="1134"/>
        </w:tabs>
        <w:rPr>
          <w:rFonts w:ascii="Calibri" w:hAnsi="Calibri"/>
          <w:szCs w:val="22"/>
        </w:rPr>
      </w:pPr>
    </w:p>
    <w:p w14:paraId="62DC549E" w14:textId="39A70A0A" w:rsidR="006763F2" w:rsidRDefault="006763F2" w:rsidP="006763F2">
      <w:pPr>
        <w:tabs>
          <w:tab w:val="left" w:pos="1134"/>
        </w:tabs>
        <w:rPr>
          <w:rFonts w:ascii="Calibri" w:hAnsi="Calibri"/>
          <w:szCs w:val="22"/>
        </w:rPr>
      </w:pPr>
    </w:p>
    <w:p w14:paraId="5838F6E6" w14:textId="0ED64358" w:rsidR="006763F2" w:rsidRDefault="006763F2" w:rsidP="006763F2">
      <w:pPr>
        <w:tabs>
          <w:tab w:val="left" w:pos="1134"/>
        </w:tabs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</w:rPr>
        <w:lastRenderedPageBreak/>
        <w:drawing>
          <wp:inline distT="0" distB="0" distL="0" distR="0" wp14:anchorId="47A9AEBB" wp14:editId="24453A32">
            <wp:extent cx="5759450" cy="7917180"/>
            <wp:effectExtent l="0" t="0" r="635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an 3.jpe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91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23CC4" w14:textId="6F43F834" w:rsidR="006763F2" w:rsidRDefault="006763F2" w:rsidP="006763F2">
      <w:pPr>
        <w:tabs>
          <w:tab w:val="left" w:pos="1134"/>
        </w:tabs>
        <w:rPr>
          <w:rFonts w:ascii="Calibri" w:hAnsi="Calibri"/>
          <w:szCs w:val="22"/>
        </w:rPr>
      </w:pPr>
    </w:p>
    <w:p w14:paraId="1D95E2CC" w14:textId="1A2A61FC" w:rsidR="006763F2" w:rsidRDefault="006763F2" w:rsidP="006763F2">
      <w:pPr>
        <w:tabs>
          <w:tab w:val="left" w:pos="1134"/>
        </w:tabs>
        <w:rPr>
          <w:rFonts w:ascii="Calibri" w:hAnsi="Calibri"/>
          <w:szCs w:val="22"/>
        </w:rPr>
      </w:pPr>
    </w:p>
    <w:p w14:paraId="66FDCB06" w14:textId="31629426" w:rsidR="006763F2" w:rsidRDefault="006763F2" w:rsidP="006763F2">
      <w:pPr>
        <w:tabs>
          <w:tab w:val="left" w:pos="1134"/>
        </w:tabs>
        <w:rPr>
          <w:rFonts w:ascii="Calibri" w:hAnsi="Calibri"/>
          <w:szCs w:val="22"/>
        </w:rPr>
      </w:pPr>
    </w:p>
    <w:p w14:paraId="2DDA5005" w14:textId="2B3C9DF8" w:rsidR="006763F2" w:rsidRDefault="006763F2" w:rsidP="006763F2">
      <w:pPr>
        <w:tabs>
          <w:tab w:val="left" w:pos="1134"/>
        </w:tabs>
        <w:rPr>
          <w:rFonts w:ascii="Calibri" w:hAnsi="Calibri"/>
          <w:szCs w:val="22"/>
        </w:rPr>
      </w:pPr>
    </w:p>
    <w:p w14:paraId="4F84F7E1" w14:textId="3B2642D6" w:rsidR="006763F2" w:rsidRDefault="006763F2" w:rsidP="006763F2">
      <w:pPr>
        <w:tabs>
          <w:tab w:val="left" w:pos="1134"/>
        </w:tabs>
        <w:rPr>
          <w:rFonts w:ascii="Calibri" w:hAnsi="Calibri"/>
          <w:szCs w:val="22"/>
        </w:rPr>
      </w:pPr>
    </w:p>
    <w:p w14:paraId="45DEEC40" w14:textId="0D4DD580" w:rsidR="006763F2" w:rsidRDefault="006763F2" w:rsidP="006763F2">
      <w:pPr>
        <w:tabs>
          <w:tab w:val="left" w:pos="1134"/>
        </w:tabs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</w:rPr>
        <w:lastRenderedPageBreak/>
        <w:drawing>
          <wp:inline distT="0" distB="0" distL="0" distR="0" wp14:anchorId="49232E9E" wp14:editId="55D5FCBE">
            <wp:extent cx="5759450" cy="7917180"/>
            <wp:effectExtent l="0" t="0" r="635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an 4.jpe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91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4461F" w14:textId="1B64E84D" w:rsidR="006763F2" w:rsidRDefault="006763F2" w:rsidP="006763F2">
      <w:pPr>
        <w:tabs>
          <w:tab w:val="left" w:pos="1134"/>
        </w:tabs>
        <w:rPr>
          <w:rFonts w:ascii="Calibri" w:hAnsi="Calibri"/>
          <w:szCs w:val="22"/>
        </w:rPr>
      </w:pPr>
    </w:p>
    <w:p w14:paraId="09308886" w14:textId="25F23926" w:rsidR="006763F2" w:rsidRDefault="006763F2" w:rsidP="006763F2">
      <w:pPr>
        <w:tabs>
          <w:tab w:val="left" w:pos="1134"/>
        </w:tabs>
        <w:rPr>
          <w:rFonts w:ascii="Calibri" w:hAnsi="Calibri"/>
          <w:szCs w:val="22"/>
        </w:rPr>
      </w:pPr>
    </w:p>
    <w:p w14:paraId="588730AF" w14:textId="2D0F46CF" w:rsidR="006763F2" w:rsidRPr="006763F2" w:rsidRDefault="006763F2" w:rsidP="006763F2">
      <w:pPr>
        <w:tabs>
          <w:tab w:val="left" w:pos="1134"/>
        </w:tabs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</w:rPr>
        <w:lastRenderedPageBreak/>
        <w:drawing>
          <wp:inline distT="0" distB="0" distL="0" distR="0" wp14:anchorId="3E1C4EB0" wp14:editId="639F9E28">
            <wp:extent cx="5759450" cy="7917180"/>
            <wp:effectExtent l="0" t="0" r="635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an 5.jpe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91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63F2" w:rsidRPr="006763F2" w:rsidSect="00AB0461">
      <w:type w:val="continuous"/>
      <w:pgSz w:w="11906" w:h="16838" w:code="9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9E2EB" w14:textId="77777777" w:rsidR="007501A5" w:rsidRDefault="007501A5">
      <w:r>
        <w:separator/>
      </w:r>
    </w:p>
  </w:endnote>
  <w:endnote w:type="continuationSeparator" w:id="0">
    <w:p w14:paraId="05A21336" w14:textId="77777777" w:rsidR="007501A5" w:rsidRDefault="0075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65FE0" w14:textId="77777777" w:rsidR="00613B2E" w:rsidRDefault="00613B2E" w:rsidP="00AB0461">
    <w:pPr>
      <w:pStyle w:val="Voettekst"/>
      <w:pBdr>
        <w:bottom w:val="single" w:sz="6" w:space="1" w:color="auto"/>
      </w:pBdr>
      <w:tabs>
        <w:tab w:val="left" w:pos="444"/>
      </w:tabs>
      <w:rPr>
        <w:rFonts w:ascii="Calibri" w:hAnsi="Calibri"/>
      </w:rPr>
    </w:pPr>
  </w:p>
  <w:p w14:paraId="7818C7FF" w14:textId="77777777" w:rsidR="00613B2E" w:rsidRPr="00AB0461" w:rsidRDefault="00613B2E" w:rsidP="00AB0461">
    <w:pPr>
      <w:pStyle w:val="Voettekst"/>
      <w:tabs>
        <w:tab w:val="left" w:pos="444"/>
      </w:tabs>
      <w:rPr>
        <w:rFonts w:ascii="Calibri" w:hAnsi="Calibri"/>
      </w:rPr>
    </w:pPr>
    <w:r w:rsidRPr="00AB0461">
      <w:rPr>
        <w:rFonts w:ascii="Calibri" w:hAnsi="Calibri"/>
      </w:rPr>
      <w:tab/>
    </w:r>
    <w:r w:rsidRPr="00AB0461">
      <w:rPr>
        <w:rFonts w:ascii="Calibri" w:hAnsi="Calibri"/>
      </w:rPr>
      <w:tab/>
    </w:r>
    <w:r w:rsidRPr="00AB0461">
      <w:rPr>
        <w:rFonts w:ascii="Calibri" w:hAnsi="Calibri"/>
      </w:rPr>
      <w:fldChar w:fldCharType="begin"/>
    </w:r>
    <w:r w:rsidRPr="00AB0461">
      <w:rPr>
        <w:rFonts w:ascii="Calibri" w:hAnsi="Calibri"/>
      </w:rPr>
      <w:instrText>PAGE   \* MERGEFORMAT</w:instrText>
    </w:r>
    <w:r w:rsidRPr="00AB0461">
      <w:rPr>
        <w:rFonts w:ascii="Calibri" w:hAnsi="Calibri"/>
      </w:rPr>
      <w:fldChar w:fldCharType="separate"/>
    </w:r>
    <w:r w:rsidR="00AB0E2A">
      <w:rPr>
        <w:rFonts w:ascii="Calibri" w:hAnsi="Calibri"/>
        <w:noProof/>
      </w:rPr>
      <w:t>2</w:t>
    </w:r>
    <w:r w:rsidRPr="00AB0461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A1616" w14:textId="77777777" w:rsidR="00613B2E" w:rsidRDefault="00613B2E" w:rsidP="00AB0461">
    <w:pPr>
      <w:pStyle w:val="Voettekst"/>
      <w:pBdr>
        <w:bottom w:val="single" w:sz="6" w:space="1" w:color="auto"/>
      </w:pBdr>
      <w:tabs>
        <w:tab w:val="clear" w:pos="9072"/>
        <w:tab w:val="left" w:pos="444"/>
        <w:tab w:val="right" w:pos="9070"/>
      </w:tabs>
    </w:pPr>
  </w:p>
  <w:p w14:paraId="048E4A80" w14:textId="77777777" w:rsidR="00613B2E" w:rsidRDefault="00613B2E" w:rsidP="00AB0461">
    <w:pPr>
      <w:pStyle w:val="Voettekst"/>
      <w:tabs>
        <w:tab w:val="clear" w:pos="9072"/>
        <w:tab w:val="left" w:pos="444"/>
        <w:tab w:val="right" w:pos="9070"/>
      </w:tabs>
    </w:pPr>
  </w:p>
  <w:p w14:paraId="61CCB164" w14:textId="77777777" w:rsidR="00613B2E" w:rsidRPr="00AB0461" w:rsidRDefault="00613B2E" w:rsidP="00AB0461">
    <w:pPr>
      <w:pStyle w:val="Voettekst"/>
      <w:tabs>
        <w:tab w:val="clear" w:pos="9072"/>
        <w:tab w:val="left" w:pos="444"/>
        <w:tab w:val="right" w:pos="9070"/>
      </w:tabs>
    </w:pPr>
    <w:r>
      <w:t>Uitgeprint op 10/9/2015</w:t>
    </w:r>
    <w:r>
      <w:tab/>
    </w:r>
    <w:r>
      <w:tab/>
    </w:r>
    <w:r w:rsidRPr="00AB0461">
      <w:fldChar w:fldCharType="begin"/>
    </w:r>
    <w:r w:rsidRPr="00AB0461">
      <w:instrText>PAGE   \* MERGEFORMAT</w:instrText>
    </w:r>
    <w:r w:rsidRPr="00AB0461">
      <w:fldChar w:fldCharType="separate"/>
    </w:r>
    <w:r>
      <w:rPr>
        <w:noProof/>
      </w:rPr>
      <w:t>1</w:t>
    </w:r>
    <w:r w:rsidRPr="00AB0461">
      <w:fldChar w:fldCharType="end"/>
    </w:r>
  </w:p>
  <w:p w14:paraId="04BE3F92" w14:textId="77777777" w:rsidR="00613B2E" w:rsidRDefault="00613B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E5913" w14:textId="77777777" w:rsidR="007501A5" w:rsidRDefault="007501A5">
      <w:r>
        <w:separator/>
      </w:r>
    </w:p>
  </w:footnote>
  <w:footnote w:type="continuationSeparator" w:id="0">
    <w:p w14:paraId="0E6F8813" w14:textId="77777777" w:rsidR="007501A5" w:rsidRDefault="00750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84908" w14:textId="77777777" w:rsidR="00613B2E" w:rsidRPr="00162E44" w:rsidRDefault="00613B2E" w:rsidP="00640E9D">
    <w:pPr>
      <w:pStyle w:val="Koptekst"/>
      <w:rPr>
        <w:rFonts w:ascii="Calibri" w:hAnsi="Calibri"/>
        <w:color w:val="808080"/>
        <w:sz w:val="16"/>
        <w:szCs w:val="16"/>
        <w:lang w:val="nl-BE"/>
      </w:rPr>
    </w:pPr>
    <w:r w:rsidRPr="00162E44">
      <w:rPr>
        <w:rFonts w:ascii="Calibri" w:hAnsi="Calibri"/>
        <w:color w:val="808080"/>
        <w:sz w:val="16"/>
        <w:szCs w:val="16"/>
        <w:lang w:val="nl-BE"/>
      </w:rPr>
      <w:t>ARTEVELDEHOGESCHOOL Campus Brusselsepoortstraat, Brusselsepoortstraat 93 – 9000 Gent</w:t>
    </w:r>
  </w:p>
  <w:p w14:paraId="251698F1" w14:textId="2EDF5643" w:rsidR="00613B2E" w:rsidRPr="00162E44" w:rsidRDefault="001A6B9D" w:rsidP="00640E9D">
    <w:pPr>
      <w:pStyle w:val="Koptekst"/>
      <w:rPr>
        <w:rFonts w:ascii="Calibri" w:hAnsi="Calibri"/>
        <w:color w:val="808080"/>
        <w:sz w:val="16"/>
        <w:szCs w:val="16"/>
        <w:lang w:val="nl-BE"/>
      </w:rPr>
    </w:pPr>
    <w:r>
      <w:rPr>
        <w:rFonts w:ascii="Calibri" w:hAnsi="Calibri"/>
        <w:color w:val="808080"/>
        <w:sz w:val="16"/>
        <w:szCs w:val="16"/>
        <w:lang w:val="nl-BE"/>
      </w:rPr>
      <w:t>Educatieve bachelor lager onderwijs</w:t>
    </w:r>
  </w:p>
  <w:p w14:paraId="6EF611A4" w14:textId="77777777" w:rsidR="00613B2E" w:rsidRPr="00640E9D" w:rsidRDefault="00613B2E" w:rsidP="00640E9D">
    <w:pPr>
      <w:pStyle w:val="Koptekst"/>
      <w:rPr>
        <w:lang w:val="nl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853E6" w14:textId="77777777" w:rsidR="00613B2E" w:rsidRPr="00824892" w:rsidRDefault="00613B2E">
    <w:pPr>
      <w:pStyle w:val="Koptekst"/>
      <w:rPr>
        <w:color w:val="808080"/>
        <w:sz w:val="16"/>
        <w:szCs w:val="16"/>
        <w:lang w:val="nl-BE"/>
      </w:rPr>
    </w:pPr>
    <w:r w:rsidRPr="00824892">
      <w:rPr>
        <w:color w:val="808080"/>
        <w:sz w:val="16"/>
        <w:szCs w:val="16"/>
        <w:lang w:val="nl-BE"/>
      </w:rPr>
      <w:t>ARTEVELDEHOGESCHOOL Campus Brusselsepoortstraat, Brusselsepoortstraat 93 – 9000 Gent</w:t>
    </w:r>
  </w:p>
  <w:p w14:paraId="05876B6F" w14:textId="77777777" w:rsidR="00613B2E" w:rsidRPr="00824892" w:rsidRDefault="00613B2E">
    <w:pPr>
      <w:pStyle w:val="Koptekst"/>
      <w:rPr>
        <w:color w:val="808080"/>
        <w:sz w:val="16"/>
        <w:szCs w:val="16"/>
        <w:lang w:val="nl-BE"/>
      </w:rPr>
    </w:pPr>
    <w:r w:rsidRPr="00824892">
      <w:rPr>
        <w:color w:val="808080"/>
        <w:sz w:val="16"/>
        <w:szCs w:val="16"/>
        <w:lang w:val="nl-BE"/>
      </w:rPr>
      <w:t>Bachelor in het ONDERWIJS: LAGER ONDERWIJS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639F6"/>
    <w:multiLevelType w:val="multilevel"/>
    <w:tmpl w:val="4A82E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93335E4"/>
    <w:multiLevelType w:val="hybridMultilevel"/>
    <w:tmpl w:val="43EAED6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141BEE"/>
    <w:multiLevelType w:val="hybridMultilevel"/>
    <w:tmpl w:val="65B2FA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3D10"/>
    <w:multiLevelType w:val="hybridMultilevel"/>
    <w:tmpl w:val="82FA51E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BF41C3"/>
    <w:multiLevelType w:val="hybridMultilevel"/>
    <w:tmpl w:val="3C82C52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D557F1"/>
    <w:multiLevelType w:val="hybridMultilevel"/>
    <w:tmpl w:val="3C1096A2"/>
    <w:lvl w:ilvl="0" w:tplc="31945202">
      <w:start w:val="1"/>
      <w:numFmt w:val="bullet"/>
      <w:pStyle w:val="Opsomming"/>
      <w:lvlText w:val=""/>
      <w:lvlJc w:val="left"/>
      <w:pPr>
        <w:tabs>
          <w:tab w:val="num" w:pos="851"/>
        </w:tabs>
        <w:ind w:left="851" w:hanging="426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5654CC"/>
    <w:multiLevelType w:val="hybridMultilevel"/>
    <w:tmpl w:val="C020154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971313"/>
    <w:multiLevelType w:val="hybridMultilevel"/>
    <w:tmpl w:val="40789722"/>
    <w:lvl w:ilvl="0" w:tplc="71C06A0A">
      <w:start w:val="1"/>
      <w:numFmt w:val="decimal"/>
      <w:pStyle w:val="Fasetite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E780AF9"/>
    <w:multiLevelType w:val="hybridMultilevel"/>
    <w:tmpl w:val="01080F0A"/>
    <w:lvl w:ilvl="0" w:tplc="CA5CCD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defaultTabStop w:val="709"/>
  <w:hyphenationZone w:val="425"/>
  <w:doNotHyphenateCaps/>
  <w:drawingGridHorizontalSpacing w:val="181"/>
  <w:drawingGridVerticalSpacing w:val="181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9D"/>
    <w:rsid w:val="0000770E"/>
    <w:rsid w:val="000100B9"/>
    <w:rsid w:val="000151A9"/>
    <w:rsid w:val="0005398A"/>
    <w:rsid w:val="00070596"/>
    <w:rsid w:val="000D1537"/>
    <w:rsid w:val="000D2B3E"/>
    <w:rsid w:val="000D420F"/>
    <w:rsid w:val="000D72B3"/>
    <w:rsid w:val="000F1AB6"/>
    <w:rsid w:val="00111C7B"/>
    <w:rsid w:val="001137E0"/>
    <w:rsid w:val="00161D3F"/>
    <w:rsid w:val="00165985"/>
    <w:rsid w:val="001713A8"/>
    <w:rsid w:val="0018513A"/>
    <w:rsid w:val="00185953"/>
    <w:rsid w:val="001A6B9D"/>
    <w:rsid w:val="001B2546"/>
    <w:rsid w:val="001B6090"/>
    <w:rsid w:val="001C1634"/>
    <w:rsid w:val="001D1B49"/>
    <w:rsid w:val="0024453A"/>
    <w:rsid w:val="00262F73"/>
    <w:rsid w:val="002641DE"/>
    <w:rsid w:val="00280150"/>
    <w:rsid w:val="002861A1"/>
    <w:rsid w:val="002C4B47"/>
    <w:rsid w:val="002D1382"/>
    <w:rsid w:val="002D48B5"/>
    <w:rsid w:val="002E09CE"/>
    <w:rsid w:val="00316124"/>
    <w:rsid w:val="00325251"/>
    <w:rsid w:val="0033438E"/>
    <w:rsid w:val="00364F58"/>
    <w:rsid w:val="0036501B"/>
    <w:rsid w:val="0037306D"/>
    <w:rsid w:val="00380229"/>
    <w:rsid w:val="003B6654"/>
    <w:rsid w:val="003E1549"/>
    <w:rsid w:val="003E59F8"/>
    <w:rsid w:val="003E68B8"/>
    <w:rsid w:val="003E7DAA"/>
    <w:rsid w:val="00410FB6"/>
    <w:rsid w:val="004300AE"/>
    <w:rsid w:val="004311F2"/>
    <w:rsid w:val="004322A6"/>
    <w:rsid w:val="004325FF"/>
    <w:rsid w:val="00447B2C"/>
    <w:rsid w:val="004501A3"/>
    <w:rsid w:val="004501E5"/>
    <w:rsid w:val="00451C43"/>
    <w:rsid w:val="00497564"/>
    <w:rsid w:val="004D745C"/>
    <w:rsid w:val="004F1ACF"/>
    <w:rsid w:val="005447CE"/>
    <w:rsid w:val="00593EA5"/>
    <w:rsid w:val="005A5E7E"/>
    <w:rsid w:val="005B1229"/>
    <w:rsid w:val="005C1139"/>
    <w:rsid w:val="005C2621"/>
    <w:rsid w:val="005D4F5A"/>
    <w:rsid w:val="005E743D"/>
    <w:rsid w:val="005E79E4"/>
    <w:rsid w:val="006058FE"/>
    <w:rsid w:val="00613B2E"/>
    <w:rsid w:val="00613BD6"/>
    <w:rsid w:val="006304D3"/>
    <w:rsid w:val="00640E9D"/>
    <w:rsid w:val="006423A4"/>
    <w:rsid w:val="006671B5"/>
    <w:rsid w:val="006763F2"/>
    <w:rsid w:val="00696BF6"/>
    <w:rsid w:val="006B3BF1"/>
    <w:rsid w:val="006C0E6F"/>
    <w:rsid w:val="006D1DC0"/>
    <w:rsid w:val="006E2480"/>
    <w:rsid w:val="006F32CF"/>
    <w:rsid w:val="006F45CF"/>
    <w:rsid w:val="00702252"/>
    <w:rsid w:val="007424AE"/>
    <w:rsid w:val="007501A5"/>
    <w:rsid w:val="007660FC"/>
    <w:rsid w:val="00786F24"/>
    <w:rsid w:val="00797385"/>
    <w:rsid w:val="007A296C"/>
    <w:rsid w:val="007A7365"/>
    <w:rsid w:val="007B7185"/>
    <w:rsid w:val="007C1DFA"/>
    <w:rsid w:val="007D2E43"/>
    <w:rsid w:val="007F5C90"/>
    <w:rsid w:val="007F7890"/>
    <w:rsid w:val="00824892"/>
    <w:rsid w:val="00834EE6"/>
    <w:rsid w:val="00837DF7"/>
    <w:rsid w:val="00863307"/>
    <w:rsid w:val="00863F2B"/>
    <w:rsid w:val="00873AE6"/>
    <w:rsid w:val="00886DDE"/>
    <w:rsid w:val="008A3A57"/>
    <w:rsid w:val="008B160F"/>
    <w:rsid w:val="00935BC9"/>
    <w:rsid w:val="009368D6"/>
    <w:rsid w:val="00940994"/>
    <w:rsid w:val="00946D68"/>
    <w:rsid w:val="0096177F"/>
    <w:rsid w:val="00983B19"/>
    <w:rsid w:val="00996F7D"/>
    <w:rsid w:val="009D3ADB"/>
    <w:rsid w:val="009D5BC1"/>
    <w:rsid w:val="009F6B30"/>
    <w:rsid w:val="00A04C12"/>
    <w:rsid w:val="00A06CE3"/>
    <w:rsid w:val="00A201D7"/>
    <w:rsid w:val="00A3425E"/>
    <w:rsid w:val="00A50F76"/>
    <w:rsid w:val="00A605C8"/>
    <w:rsid w:val="00A72EDE"/>
    <w:rsid w:val="00A76159"/>
    <w:rsid w:val="00AB0461"/>
    <w:rsid w:val="00AB0E2A"/>
    <w:rsid w:val="00B14CF3"/>
    <w:rsid w:val="00B21D81"/>
    <w:rsid w:val="00B3165D"/>
    <w:rsid w:val="00B43F83"/>
    <w:rsid w:val="00B56498"/>
    <w:rsid w:val="00B60E11"/>
    <w:rsid w:val="00B64432"/>
    <w:rsid w:val="00B65749"/>
    <w:rsid w:val="00B67D55"/>
    <w:rsid w:val="00B67E38"/>
    <w:rsid w:val="00B7316A"/>
    <w:rsid w:val="00B7700E"/>
    <w:rsid w:val="00B91D3D"/>
    <w:rsid w:val="00B97C4D"/>
    <w:rsid w:val="00BA1AE6"/>
    <w:rsid w:val="00BB3C45"/>
    <w:rsid w:val="00BC76D4"/>
    <w:rsid w:val="00BD4F62"/>
    <w:rsid w:val="00BE0069"/>
    <w:rsid w:val="00BF42B0"/>
    <w:rsid w:val="00C03DC6"/>
    <w:rsid w:val="00C050C6"/>
    <w:rsid w:val="00C0677D"/>
    <w:rsid w:val="00C07FAA"/>
    <w:rsid w:val="00C14261"/>
    <w:rsid w:val="00C563AC"/>
    <w:rsid w:val="00C60E15"/>
    <w:rsid w:val="00C73125"/>
    <w:rsid w:val="00C7756B"/>
    <w:rsid w:val="00C961A2"/>
    <w:rsid w:val="00CE6E22"/>
    <w:rsid w:val="00CF4665"/>
    <w:rsid w:val="00D12B86"/>
    <w:rsid w:val="00D44EA5"/>
    <w:rsid w:val="00D74312"/>
    <w:rsid w:val="00D878FD"/>
    <w:rsid w:val="00D87DE7"/>
    <w:rsid w:val="00DA6A3F"/>
    <w:rsid w:val="00DB77C5"/>
    <w:rsid w:val="00DC4F86"/>
    <w:rsid w:val="00DE1FFE"/>
    <w:rsid w:val="00DF122D"/>
    <w:rsid w:val="00E119CF"/>
    <w:rsid w:val="00E21CF4"/>
    <w:rsid w:val="00E40E22"/>
    <w:rsid w:val="00E46F5D"/>
    <w:rsid w:val="00E87C16"/>
    <w:rsid w:val="00EC2E84"/>
    <w:rsid w:val="00EC615F"/>
    <w:rsid w:val="00EF3168"/>
    <w:rsid w:val="00F011C3"/>
    <w:rsid w:val="00F067E9"/>
    <w:rsid w:val="00F127F7"/>
    <w:rsid w:val="00F21591"/>
    <w:rsid w:val="00F40FBC"/>
    <w:rsid w:val="00F4403B"/>
    <w:rsid w:val="00F451B3"/>
    <w:rsid w:val="00F76D22"/>
    <w:rsid w:val="00FA753B"/>
    <w:rsid w:val="00FB696C"/>
    <w:rsid w:val="00FD415A"/>
    <w:rsid w:val="00FE695B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B42AA7"/>
  <w15:docId w15:val="{3A12312E-1369-234F-A432-E320C081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4EE6"/>
    <w:rPr>
      <w:rFonts w:asciiTheme="minorHAnsi" w:hAnsiTheme="minorHAnsi" w:cs="Verdana"/>
      <w:sz w:val="22"/>
      <w:szCs w:val="18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7C1DFA"/>
    <w:pPr>
      <w:keepNext/>
      <w:spacing w:before="60" w:after="60" w:line="288" w:lineRule="auto"/>
      <w:outlineLvl w:val="0"/>
    </w:pPr>
    <w:rPr>
      <w:b/>
      <w:bCs/>
      <w:lang w:val="nl-BE"/>
    </w:rPr>
  </w:style>
  <w:style w:type="paragraph" w:styleId="Kop2">
    <w:name w:val="heading 2"/>
    <w:basedOn w:val="Standaard"/>
    <w:next w:val="Standaard"/>
    <w:link w:val="Kop2Char"/>
    <w:uiPriority w:val="99"/>
    <w:qFormat/>
    <w:rsid w:val="007C1DFA"/>
    <w:pPr>
      <w:keepNext/>
      <w:tabs>
        <w:tab w:val="left" w:pos="1134"/>
      </w:tabs>
      <w:spacing w:before="60" w:after="60" w:line="288" w:lineRule="auto"/>
      <w:ind w:left="1134" w:hanging="1134"/>
      <w:outlineLvl w:val="1"/>
    </w:pPr>
    <w:rPr>
      <w:b/>
      <w:bCs/>
      <w:lang w:val="nl-BE"/>
    </w:rPr>
  </w:style>
  <w:style w:type="paragraph" w:styleId="Kop3">
    <w:name w:val="heading 3"/>
    <w:basedOn w:val="Standaard"/>
    <w:next w:val="Standaard"/>
    <w:link w:val="Kop3Char"/>
    <w:uiPriority w:val="99"/>
    <w:qFormat/>
    <w:rsid w:val="007C1DFA"/>
    <w:pPr>
      <w:keepNext/>
      <w:tabs>
        <w:tab w:val="left" w:pos="1134"/>
      </w:tabs>
      <w:spacing w:before="60" w:after="60" w:line="288" w:lineRule="auto"/>
      <w:ind w:left="1134" w:hanging="1134"/>
      <w:outlineLvl w:val="2"/>
    </w:pPr>
    <w:rPr>
      <w:b/>
      <w:bCs/>
      <w:szCs w:val="22"/>
      <w:lang w:val="nl-BE"/>
    </w:rPr>
  </w:style>
  <w:style w:type="paragraph" w:styleId="Kop4">
    <w:name w:val="heading 4"/>
    <w:basedOn w:val="Standaard"/>
    <w:next w:val="Standaard"/>
    <w:link w:val="Kop4Char"/>
    <w:uiPriority w:val="99"/>
    <w:qFormat/>
    <w:rsid w:val="007C1DFA"/>
    <w:pPr>
      <w:keepNext/>
      <w:tabs>
        <w:tab w:val="left" w:pos="2268"/>
      </w:tabs>
      <w:spacing w:before="60" w:after="60"/>
      <w:ind w:left="2268" w:hanging="2268"/>
      <w:outlineLvl w:val="3"/>
    </w:pPr>
    <w:rPr>
      <w:b/>
      <w:bCs/>
      <w:lang w:val="nl-BE"/>
    </w:rPr>
  </w:style>
  <w:style w:type="paragraph" w:styleId="Kop5">
    <w:name w:val="heading 5"/>
    <w:basedOn w:val="Standaard"/>
    <w:next w:val="Standaard"/>
    <w:link w:val="Kop5Char"/>
    <w:uiPriority w:val="99"/>
    <w:qFormat/>
    <w:rsid w:val="007C1DFA"/>
    <w:pPr>
      <w:keepNext/>
      <w:spacing w:before="60" w:after="60"/>
      <w:jc w:val="center"/>
      <w:outlineLvl w:val="4"/>
    </w:pPr>
    <w:rPr>
      <w:b/>
      <w:bCs/>
      <w:caps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886DDE"/>
    <w:rPr>
      <w:rFonts w:ascii="Cambria" w:hAnsi="Cambria" w:cs="Cambria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link w:val="Kop2"/>
    <w:uiPriority w:val="99"/>
    <w:semiHidden/>
    <w:locked/>
    <w:rsid w:val="00886DDE"/>
    <w:rPr>
      <w:rFonts w:ascii="Cambria" w:hAnsi="Cambria" w:cs="Cambria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link w:val="Kop3"/>
    <w:uiPriority w:val="99"/>
    <w:semiHidden/>
    <w:locked/>
    <w:rsid w:val="00886DDE"/>
    <w:rPr>
      <w:rFonts w:ascii="Cambria" w:hAnsi="Cambria" w:cs="Cambria"/>
      <w:b/>
      <w:bCs/>
      <w:sz w:val="26"/>
      <w:szCs w:val="26"/>
      <w:lang w:val="nl-NL" w:eastAsia="nl-NL"/>
    </w:rPr>
  </w:style>
  <w:style w:type="character" w:customStyle="1" w:styleId="Kop4Char">
    <w:name w:val="Kop 4 Char"/>
    <w:link w:val="Kop4"/>
    <w:uiPriority w:val="99"/>
    <w:semiHidden/>
    <w:locked/>
    <w:rsid w:val="00886DDE"/>
    <w:rPr>
      <w:rFonts w:ascii="Calibri" w:hAnsi="Calibri" w:cs="Calibri"/>
      <w:b/>
      <w:bCs/>
      <w:sz w:val="28"/>
      <w:szCs w:val="28"/>
      <w:lang w:val="nl-NL" w:eastAsia="nl-NL"/>
    </w:rPr>
  </w:style>
  <w:style w:type="character" w:customStyle="1" w:styleId="Kop5Char">
    <w:name w:val="Kop 5 Char"/>
    <w:link w:val="Kop5"/>
    <w:uiPriority w:val="99"/>
    <w:semiHidden/>
    <w:locked/>
    <w:rsid w:val="00886DDE"/>
    <w:rPr>
      <w:rFonts w:ascii="Calibri" w:hAnsi="Calibri" w:cs="Calibri"/>
      <w:b/>
      <w:bCs/>
      <w:i/>
      <w:iCs/>
      <w:sz w:val="26"/>
      <w:szCs w:val="26"/>
      <w:lang w:val="nl-NL" w:eastAsia="nl-NL"/>
    </w:rPr>
  </w:style>
  <w:style w:type="paragraph" w:styleId="Plattetekst">
    <w:name w:val="Body Text"/>
    <w:basedOn w:val="Standaard"/>
    <w:link w:val="PlattetekstChar"/>
    <w:uiPriority w:val="99"/>
    <w:rsid w:val="007C1DFA"/>
    <w:pPr>
      <w:spacing w:before="60" w:after="60" w:line="288" w:lineRule="auto"/>
    </w:pPr>
    <w:rPr>
      <w:lang w:val="nl-BE"/>
    </w:rPr>
  </w:style>
  <w:style w:type="character" w:customStyle="1" w:styleId="PlattetekstChar">
    <w:name w:val="Platte tekst Char"/>
    <w:link w:val="Platte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Hyperlink">
    <w:name w:val="Hyperlink"/>
    <w:uiPriority w:val="99"/>
    <w:rsid w:val="007C1DF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7C1D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locked/>
    <w:rsid w:val="00886DDE"/>
    <w:rPr>
      <w:rFonts w:ascii="Verdana" w:hAnsi="Verdana" w:cs="Verdana"/>
      <w:sz w:val="18"/>
      <w:szCs w:val="18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7C1D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Paginanummer">
    <w:name w:val="page number"/>
    <w:basedOn w:val="Standaardalinea-lettertype"/>
    <w:uiPriority w:val="99"/>
    <w:rsid w:val="007C1DFA"/>
  </w:style>
  <w:style w:type="paragraph" w:styleId="Plattetekst2">
    <w:name w:val="Body Text 2"/>
    <w:basedOn w:val="Standaard"/>
    <w:link w:val="Plattetekst2Char"/>
    <w:uiPriority w:val="99"/>
    <w:rsid w:val="007C1DFA"/>
    <w:pPr>
      <w:spacing w:before="60" w:after="60" w:line="288" w:lineRule="auto"/>
    </w:pPr>
    <w:rPr>
      <w:b/>
      <w:bCs/>
      <w:lang w:val="nl-BE"/>
    </w:rPr>
  </w:style>
  <w:style w:type="character" w:customStyle="1" w:styleId="Plattetekst2Char">
    <w:name w:val="Platte tekst 2 Char"/>
    <w:link w:val="Plattetekst2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GevolgdeHyperlink">
    <w:name w:val="FollowedHyperlink"/>
    <w:uiPriority w:val="99"/>
    <w:rsid w:val="007C1DFA"/>
    <w:rPr>
      <w:color w:val="800080"/>
      <w:u w:val="single"/>
    </w:rPr>
  </w:style>
  <w:style w:type="paragraph" w:customStyle="1" w:styleId="naamstudent">
    <w:name w:val="naam student"/>
    <w:basedOn w:val="Standaard"/>
    <w:uiPriority w:val="99"/>
    <w:rsid w:val="007C1DFA"/>
    <w:rPr>
      <w:lang w:val="nl-BE"/>
    </w:rPr>
  </w:style>
  <w:style w:type="paragraph" w:customStyle="1" w:styleId="Fasetitel">
    <w:name w:val="Fasetitel"/>
    <w:basedOn w:val="Standaard"/>
    <w:next w:val="Standaardinspringing"/>
    <w:uiPriority w:val="99"/>
    <w:rsid w:val="007C1DFA"/>
    <w:pPr>
      <w:numPr>
        <w:numId w:val="2"/>
      </w:numPr>
    </w:pPr>
    <w:rPr>
      <w:b/>
      <w:bCs/>
      <w:lang w:val="nl-BE"/>
    </w:rPr>
  </w:style>
  <w:style w:type="paragraph" w:styleId="Standaardinspringing">
    <w:name w:val="Normal Indent"/>
    <w:basedOn w:val="Standaard"/>
    <w:uiPriority w:val="99"/>
    <w:rsid w:val="007C1DFA"/>
    <w:pPr>
      <w:ind w:left="426"/>
    </w:pPr>
    <w:rPr>
      <w:lang w:val="nl-BE"/>
    </w:rPr>
  </w:style>
  <w:style w:type="paragraph" w:customStyle="1" w:styleId="Opsomming">
    <w:name w:val="Opsomming"/>
    <w:basedOn w:val="Standaard"/>
    <w:uiPriority w:val="99"/>
    <w:rsid w:val="007C1DFA"/>
    <w:pPr>
      <w:numPr>
        <w:numId w:val="1"/>
      </w:numPr>
      <w:tabs>
        <w:tab w:val="clear" w:pos="851"/>
        <w:tab w:val="num" w:pos="497"/>
      </w:tabs>
      <w:ind w:left="497"/>
    </w:pPr>
    <w:rPr>
      <w:lang w:val="nl-BE"/>
    </w:rPr>
  </w:style>
  <w:style w:type="paragraph" w:styleId="Ballontekst">
    <w:name w:val="Balloon Text"/>
    <w:basedOn w:val="Standaard"/>
    <w:link w:val="BallontekstChar"/>
    <w:uiPriority w:val="99"/>
    <w:semiHidden/>
    <w:rsid w:val="00447B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locked/>
    <w:rsid w:val="00447B2C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uiPriority w:val="99"/>
    <w:semiHidden/>
    <w:rsid w:val="00B56498"/>
    <w:rPr>
      <w:color w:val="808080"/>
    </w:rPr>
  </w:style>
  <w:style w:type="paragraph" w:styleId="Normaalweb">
    <w:name w:val="Normal (Web)"/>
    <w:basedOn w:val="Standaard"/>
    <w:uiPriority w:val="99"/>
    <w:unhideWhenUsed/>
    <w:rsid w:val="0005398A"/>
    <w:rPr>
      <w:rFonts w:ascii="Times New Roman" w:eastAsia="Calibri" w:hAnsi="Times New Roman" w:cs="Times New Roman"/>
      <w:sz w:val="24"/>
      <w:szCs w:val="24"/>
      <w:lang w:val="nl-BE" w:eastAsia="nl-BE"/>
    </w:rPr>
  </w:style>
  <w:style w:type="character" w:styleId="Zwaar">
    <w:name w:val="Strong"/>
    <w:uiPriority w:val="22"/>
    <w:qFormat/>
    <w:locked/>
    <w:rsid w:val="0005398A"/>
    <w:rPr>
      <w:b/>
      <w:bCs/>
    </w:rPr>
  </w:style>
  <w:style w:type="table" w:styleId="Tabelraster">
    <w:name w:val="Table Grid"/>
    <w:basedOn w:val="Standaardtabel"/>
    <w:locked/>
    <w:rsid w:val="003E1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863F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63F2B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863F2B"/>
    <w:rPr>
      <w:rFonts w:ascii="Verdana" w:hAnsi="Verdana" w:cs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63F2B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863F2B"/>
    <w:rPr>
      <w:rFonts w:ascii="Verdana" w:hAnsi="Verdana" w:cs="Verdana"/>
      <w:b/>
      <w:bCs/>
      <w:lang w:val="nl-NL" w:eastAsia="nl-NL"/>
    </w:rPr>
  </w:style>
  <w:style w:type="paragraph" w:styleId="Lijstalinea">
    <w:name w:val="List Paragraph"/>
    <w:basedOn w:val="Standaard"/>
    <w:uiPriority w:val="34"/>
    <w:qFormat/>
    <w:rsid w:val="0082489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3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ien%20Desmet\Documents\LVBformulier2015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D85456B12EC4B84FCB1AE2C4CB4FE" ma:contentTypeVersion="7" ma:contentTypeDescription="Een nieuw document maken." ma:contentTypeScope="" ma:versionID="693cfcaa37a0fc833a8353f388855208">
  <xsd:schema xmlns:xsd="http://www.w3.org/2001/XMLSchema" xmlns:xs="http://www.w3.org/2001/XMLSchema" xmlns:p="http://schemas.microsoft.com/office/2006/metadata/properties" xmlns:ns2="e2c0f243-8c94-46ea-9c48-2363a2637b92" xmlns:ns3="4f6299db-4da8-479f-81cc-a4c20ea7261c" targetNamespace="http://schemas.microsoft.com/office/2006/metadata/properties" ma:root="true" ma:fieldsID="94bb8144a40a2fbc473dff6162f915f4" ns2:_="" ns3:_="">
    <xsd:import namespace="e2c0f243-8c94-46ea-9c48-2363a2637b92"/>
    <xsd:import namespace="4f6299db-4da8-479f-81cc-a4c20ea726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0f243-8c94-46ea-9c48-2363a2637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299db-4da8-479f-81cc-a4c20ea7261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8A050-8B7F-41A1-BB60-521E0D1D4A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AED94C-BD51-49B8-BF3D-83F6E84AC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0f243-8c94-46ea-9c48-2363a2637b92"/>
    <ds:schemaRef ds:uri="4f6299db-4da8-479f-81cc-a4c20ea72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C743D8-2A5D-43FB-9AAF-9AAF139D05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A96C2D-58D5-5F44-8D3C-79D4298A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C:\Users\Lien Desmet\Documents\LVBformulier2015.dotx</Template>
  <TotalTime>156</TotalTime>
  <Pages>11</Pages>
  <Words>1194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LVBformulier OLO</vt:lpstr>
    </vt:vector>
  </TitlesOfParts>
  <Company>prive</Company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LVBformulier OLO</dc:title>
  <dc:creator>Lien Desmet</dc:creator>
  <cp:keywords>OLO; LVB</cp:keywords>
  <cp:lastModifiedBy>Tyara Ydiers 201799962</cp:lastModifiedBy>
  <cp:revision>11</cp:revision>
  <cp:lastPrinted>2006-09-04T16:03:00Z</cp:lastPrinted>
  <dcterms:created xsi:type="dcterms:W3CDTF">2019-12-10T13:25:00Z</dcterms:created>
  <dcterms:modified xsi:type="dcterms:W3CDTF">2020-01-05T15:40:00Z</dcterms:modified>
  <cp:category>Arteveldehs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0x010100920D85456B12EC4B84FCB1AE2C4CB4FE</vt:lpwstr>
  </property>
</Properties>
</file>